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0D" w:rsidRDefault="00BC4BA7" w:rsidP="0057460D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DD593B" wp14:editId="31A14014">
                <wp:simplePos x="0" y="0"/>
                <wp:positionH relativeFrom="column">
                  <wp:posOffset>6100699</wp:posOffset>
                </wp:positionH>
                <wp:positionV relativeFrom="paragraph">
                  <wp:posOffset>-18212</wp:posOffset>
                </wp:positionV>
                <wp:extent cx="669112" cy="245339"/>
                <wp:effectExtent l="0" t="0" r="17145" b="215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12" cy="245339"/>
                          <a:chOff x="0" y="0"/>
                          <a:chExt cx="1685925" cy="6623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685925" cy="6623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989" y="43891"/>
                            <a:ext cx="1410335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26440" id="Group 1" o:spid="_x0000_s1026" style="position:absolute;margin-left:480.35pt;margin-top:-1.45pt;width:52.7pt;height:19.3pt;z-index:251661824;mso-width-relative:margin;mso-height-relative:margin" coordsize="16859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">
                <v:rect id="Rectangle 5" o:spid="_x0000_s1027" style="position:absolute;width:16859;height: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" fillcolor="black [3213]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28" type="#_x0000_t75" style="position:absolute;left:1389;top:438;width:14104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  <w:r w:rsidR="0057460D" w:rsidRPr="007B1FD7">
        <w:rPr>
          <w:rFonts w:ascii="Arial" w:hAnsi="Arial" w:cs="Arial"/>
          <w:b/>
        </w:rPr>
        <w:t>SCHOOL AGE</w:t>
      </w:r>
      <w:r w:rsidR="000B7075">
        <w:rPr>
          <w:rFonts w:ascii="Arial" w:hAnsi="Arial" w:cs="Arial"/>
          <w:b/>
        </w:rPr>
        <w:t xml:space="preserve"> STUDENT SERVICE</w:t>
      </w:r>
      <w:r w:rsidR="0057460D" w:rsidRPr="007B1FD7">
        <w:rPr>
          <w:rFonts w:ascii="Arial" w:hAnsi="Arial" w:cs="Arial"/>
          <w:b/>
        </w:rPr>
        <w:t xml:space="preserve"> REFERRAL </w:t>
      </w:r>
    </w:p>
    <w:p w:rsidR="00836D41" w:rsidRPr="00A370BF" w:rsidRDefault="00836D41" w:rsidP="0057460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95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37"/>
        <w:gridCol w:w="353"/>
        <w:gridCol w:w="177"/>
        <w:gridCol w:w="93"/>
        <w:gridCol w:w="74"/>
        <w:gridCol w:w="180"/>
        <w:gridCol w:w="180"/>
        <w:gridCol w:w="439"/>
        <w:gridCol w:w="192"/>
        <w:gridCol w:w="297"/>
        <w:gridCol w:w="277"/>
        <w:gridCol w:w="427"/>
        <w:gridCol w:w="201"/>
        <w:gridCol w:w="153"/>
        <w:gridCol w:w="29"/>
        <w:gridCol w:w="270"/>
        <w:gridCol w:w="69"/>
        <w:gridCol w:w="111"/>
        <w:gridCol w:w="259"/>
        <w:gridCol w:w="350"/>
        <w:gridCol w:w="247"/>
        <w:gridCol w:w="44"/>
        <w:gridCol w:w="519"/>
        <w:gridCol w:w="78"/>
        <w:gridCol w:w="84"/>
        <w:gridCol w:w="39"/>
        <w:gridCol w:w="686"/>
        <w:gridCol w:w="112"/>
        <w:gridCol w:w="10"/>
        <w:gridCol w:w="147"/>
        <w:gridCol w:w="478"/>
        <w:gridCol w:w="114"/>
        <w:gridCol w:w="216"/>
        <w:gridCol w:w="97"/>
        <w:gridCol w:w="120"/>
        <w:gridCol w:w="61"/>
        <w:gridCol w:w="29"/>
        <w:gridCol w:w="270"/>
        <w:gridCol w:w="67"/>
        <w:gridCol w:w="172"/>
        <w:gridCol w:w="445"/>
        <w:gridCol w:w="25"/>
        <w:gridCol w:w="11"/>
        <w:gridCol w:w="73"/>
        <w:gridCol w:w="168"/>
        <w:gridCol w:w="29"/>
        <w:gridCol w:w="150"/>
        <w:gridCol w:w="458"/>
        <w:gridCol w:w="623"/>
        <w:gridCol w:w="89"/>
        <w:gridCol w:w="666"/>
      </w:tblGrid>
      <w:tr w:rsidR="00035666" w:rsidRPr="00697644" w:rsidTr="00A370BF">
        <w:trPr>
          <w:trHeight w:val="259"/>
        </w:trPr>
        <w:tc>
          <w:tcPr>
            <w:tcW w:w="1434" w:type="dxa"/>
            <w:gridSpan w:val="5"/>
            <w:vAlign w:val="bottom"/>
          </w:tcPr>
          <w:p w:rsidR="00836D41" w:rsidRPr="00697644" w:rsidRDefault="00836D41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Date of Request:</w:t>
            </w:r>
          </w:p>
        </w:tc>
        <w:tc>
          <w:tcPr>
            <w:tcW w:w="4406" w:type="dxa"/>
            <w:gridSpan w:val="20"/>
            <w:tcBorders>
              <w:bottom w:val="single" w:sz="4" w:space="0" w:color="auto"/>
            </w:tcBorders>
            <w:vAlign w:val="bottom"/>
          </w:tcPr>
          <w:p w:rsidR="00836D41" w:rsidRPr="00697644" w:rsidRDefault="006B104A" w:rsidP="006B10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99" w:type="dxa"/>
            <w:gridSpan w:val="9"/>
            <w:vAlign w:val="bottom"/>
          </w:tcPr>
          <w:p w:rsidR="00836D41" w:rsidRPr="00697644" w:rsidRDefault="003A014A" w:rsidP="003A01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Social Security #:</w:t>
            </w:r>
          </w:p>
        </w:tc>
        <w:tc>
          <w:tcPr>
            <w:tcW w:w="3456" w:type="dxa"/>
            <w:gridSpan w:val="17"/>
            <w:tcBorders>
              <w:bottom w:val="single" w:sz="4" w:space="0" w:color="auto"/>
            </w:tcBorders>
            <w:vAlign w:val="bottom"/>
          </w:tcPr>
          <w:p w:rsidR="00836D41" w:rsidRPr="00697644" w:rsidRDefault="006B104A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E91543" w:rsidRPr="00697644" w:rsidTr="00A370BF">
        <w:trPr>
          <w:trHeight w:val="259"/>
        </w:trPr>
        <w:tc>
          <w:tcPr>
            <w:tcW w:w="737" w:type="dxa"/>
            <w:vAlign w:val="bottom"/>
          </w:tcPr>
          <w:p w:rsidR="008641DB" w:rsidRPr="00697644" w:rsidRDefault="008641DB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5103" w:type="dxa"/>
            <w:gridSpan w:val="24"/>
            <w:tcBorders>
              <w:bottom w:val="single" w:sz="4" w:space="0" w:color="auto"/>
            </w:tcBorders>
            <w:vAlign w:val="bottom"/>
          </w:tcPr>
          <w:p w:rsidR="008641DB" w:rsidRPr="00697644" w:rsidRDefault="006B104A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47" w:type="dxa"/>
            <w:gridSpan w:val="4"/>
            <w:vAlign w:val="bottom"/>
          </w:tcPr>
          <w:p w:rsidR="008641DB" w:rsidRPr="00697644" w:rsidRDefault="00BA4599" w:rsidP="00BA4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Gender</w:t>
            </w:r>
            <w:r w:rsidR="008641DB" w:rsidRPr="00697644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99" w:type="dxa"/>
            <w:gridSpan w:val="10"/>
            <w:tcBorders>
              <w:bottom w:val="single" w:sz="4" w:space="0" w:color="auto"/>
            </w:tcBorders>
            <w:vAlign w:val="bottom"/>
          </w:tcPr>
          <w:p w:rsidR="008641DB" w:rsidRPr="00697644" w:rsidRDefault="006B104A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73" w:type="dxa"/>
            <w:gridSpan w:val="8"/>
            <w:vAlign w:val="bottom"/>
          </w:tcPr>
          <w:p w:rsidR="008641DB" w:rsidRPr="00697644" w:rsidRDefault="008641DB" w:rsidP="00BA4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Birth Date: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vAlign w:val="bottom"/>
          </w:tcPr>
          <w:p w:rsidR="008641DB" w:rsidRPr="00697644" w:rsidRDefault="00A102FE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9B51E6" w:rsidRPr="00697644" w:rsidTr="00A370BF">
        <w:trPr>
          <w:trHeight w:val="259"/>
        </w:trPr>
        <w:tc>
          <w:tcPr>
            <w:tcW w:w="1360" w:type="dxa"/>
            <w:gridSpan w:val="4"/>
            <w:vAlign w:val="bottom"/>
          </w:tcPr>
          <w:p w:rsidR="009B51E6" w:rsidRPr="00697644" w:rsidRDefault="002356F9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sz w:val="18"/>
                <w:szCs w:val="18"/>
              </w:rPr>
              <w:t>PA Secure ID#</w:t>
            </w:r>
          </w:p>
        </w:tc>
        <w:bookmarkStart w:id="5" w:name="Text6"/>
        <w:tc>
          <w:tcPr>
            <w:tcW w:w="1362" w:type="dxa"/>
            <w:gridSpan w:val="6"/>
            <w:tcBorders>
              <w:bottom w:val="single" w:sz="4" w:space="0" w:color="auto"/>
            </w:tcBorders>
            <w:vAlign w:val="bottom"/>
          </w:tcPr>
          <w:p w:rsidR="009B51E6" w:rsidRPr="00697644" w:rsidRDefault="009B51E6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96" w:type="dxa"/>
            <w:gridSpan w:val="9"/>
            <w:vAlign w:val="bottom"/>
          </w:tcPr>
          <w:p w:rsidR="009B51E6" w:rsidRPr="00697644" w:rsidRDefault="002356F9" w:rsidP="00836D41">
            <w:pPr>
              <w:rPr>
                <w:rFonts w:ascii="Arial" w:hAnsi="Arial" w:cs="Arial"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District of Residence:</w:t>
            </w:r>
          </w:p>
        </w:tc>
        <w:bookmarkStart w:id="6" w:name="Text29"/>
        <w:tc>
          <w:tcPr>
            <w:tcW w:w="2794" w:type="dxa"/>
            <w:gridSpan w:val="12"/>
            <w:tcBorders>
              <w:bottom w:val="single" w:sz="4" w:space="0" w:color="auto"/>
            </w:tcBorders>
            <w:vAlign w:val="bottom"/>
          </w:tcPr>
          <w:p w:rsidR="009B51E6" w:rsidRPr="00697644" w:rsidRDefault="009B51E6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16" w:type="dxa"/>
            <w:gridSpan w:val="11"/>
            <w:vAlign w:val="bottom"/>
          </w:tcPr>
          <w:p w:rsidR="009B51E6" w:rsidRPr="0003582F" w:rsidRDefault="0003582F" w:rsidP="00836D41">
            <w:pPr>
              <w:rPr>
                <w:rFonts w:ascii="Arial" w:hAnsi="Arial" w:cs="Arial"/>
                <w:sz w:val="18"/>
                <w:szCs w:val="18"/>
              </w:rPr>
            </w:pPr>
            <w:r w:rsidRPr="0003582F">
              <w:rPr>
                <w:rFonts w:ascii="Arial" w:hAnsi="Arial" w:cs="Arial"/>
                <w:sz w:val="18"/>
                <w:szCs w:val="18"/>
              </w:rPr>
              <w:t>Residence Status:</w:t>
            </w:r>
          </w:p>
        </w:tc>
        <w:tc>
          <w:tcPr>
            <w:tcW w:w="2267" w:type="dxa"/>
            <w:gridSpan w:val="9"/>
            <w:tcBorders>
              <w:bottom w:val="single" w:sz="4" w:space="0" w:color="auto"/>
            </w:tcBorders>
            <w:vAlign w:val="bottom"/>
          </w:tcPr>
          <w:p w:rsidR="009B51E6" w:rsidRPr="00697644" w:rsidRDefault="009B51E6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01A67" w:rsidRPr="00697644" w:rsidTr="00A370BF">
        <w:trPr>
          <w:trHeight w:val="259"/>
        </w:trPr>
        <w:tc>
          <w:tcPr>
            <w:tcW w:w="2722" w:type="dxa"/>
            <w:gridSpan w:val="10"/>
            <w:vAlign w:val="bottom"/>
          </w:tcPr>
          <w:p w:rsidR="00701A67" w:rsidRPr="00697644" w:rsidRDefault="00701A67" w:rsidP="00836D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Person(s) with whom child lives:</w:t>
            </w:r>
          </w:p>
        </w:tc>
        <w:tc>
          <w:tcPr>
            <w:tcW w:w="8473" w:type="dxa"/>
            <w:gridSpan w:val="41"/>
            <w:tcBorders>
              <w:bottom w:val="single" w:sz="4" w:space="0" w:color="auto"/>
            </w:tcBorders>
            <w:vAlign w:val="bottom"/>
          </w:tcPr>
          <w:p w:rsidR="00701A67" w:rsidRPr="00697644" w:rsidRDefault="007E42D7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370BF" w:rsidRPr="00697644" w:rsidTr="00AB46E7">
        <w:trPr>
          <w:trHeight w:val="259"/>
        </w:trPr>
        <w:tc>
          <w:tcPr>
            <w:tcW w:w="2999" w:type="dxa"/>
            <w:gridSpan w:val="11"/>
            <w:vAlign w:val="bottom"/>
          </w:tcPr>
          <w:p w:rsidR="00A370BF" w:rsidRPr="00A370BF" w:rsidRDefault="00A370BF" w:rsidP="00AB46E7">
            <w:pPr>
              <w:ind w:firstLine="270"/>
              <w:rPr>
                <w:rFonts w:ascii="Arial" w:hAnsi="Arial" w:cs="Arial"/>
                <w:sz w:val="18"/>
                <w:szCs w:val="18"/>
              </w:rPr>
            </w:pPr>
            <w:r w:rsidRPr="00A370BF">
              <w:rPr>
                <w:rFonts w:ascii="Arial" w:hAnsi="Arial" w:cs="Arial"/>
                <w:sz w:val="18"/>
                <w:szCs w:val="18"/>
              </w:rPr>
              <w:t>What is the student’s ethnicity?</w:t>
            </w:r>
          </w:p>
        </w:tc>
        <w:tc>
          <w:tcPr>
            <w:tcW w:w="8196" w:type="dxa"/>
            <w:gridSpan w:val="40"/>
            <w:vAlign w:val="bottom"/>
          </w:tcPr>
          <w:p w:rsidR="00A370BF" w:rsidRPr="00697644" w:rsidRDefault="00A370BF" w:rsidP="00A37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70BF">
              <w:rPr>
                <w:rFonts w:ascii="Arial" w:hAnsi="Arial" w:cs="Arial"/>
                <w:sz w:val="18"/>
                <w:szCs w:val="18"/>
              </w:rPr>
              <w:t>Hispanic or Latino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Not Hispanic or Latino        </w:t>
            </w:r>
          </w:p>
        </w:tc>
      </w:tr>
      <w:tr w:rsidR="00A370BF" w:rsidRPr="00697644" w:rsidTr="00AB46E7">
        <w:trPr>
          <w:trHeight w:val="259"/>
        </w:trPr>
        <w:tc>
          <w:tcPr>
            <w:tcW w:w="4079" w:type="dxa"/>
            <w:gridSpan w:val="16"/>
            <w:vAlign w:val="bottom"/>
          </w:tcPr>
          <w:p w:rsidR="00A370BF" w:rsidRDefault="00A370BF" w:rsidP="00AB46E7">
            <w:pPr>
              <w:ind w:firstLine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What is the student’s race? </w:t>
            </w:r>
            <w:r w:rsidRPr="00A370BF">
              <w:rPr>
                <w:rFonts w:ascii="Arial" w:hAnsi="Arial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7116" w:type="dxa"/>
            <w:gridSpan w:val="35"/>
            <w:vAlign w:val="bottom"/>
          </w:tcPr>
          <w:p w:rsidR="00A370BF" w:rsidRPr="00697644" w:rsidRDefault="00A370BF" w:rsidP="00671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711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1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711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White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Black or African American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Asian                      </w:t>
            </w:r>
          </w:p>
        </w:tc>
      </w:tr>
      <w:tr w:rsidR="00A370BF" w:rsidRPr="00697644" w:rsidTr="00AB46E7">
        <w:trPr>
          <w:trHeight w:val="259"/>
        </w:trPr>
        <w:tc>
          <w:tcPr>
            <w:tcW w:w="4079" w:type="dxa"/>
            <w:gridSpan w:val="16"/>
            <w:vAlign w:val="bottom"/>
          </w:tcPr>
          <w:p w:rsidR="00A370BF" w:rsidRDefault="00A370BF" w:rsidP="00836D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16" w:type="dxa"/>
            <w:gridSpan w:val="35"/>
            <w:vAlign w:val="bottom"/>
          </w:tcPr>
          <w:p w:rsidR="00A370BF" w:rsidRDefault="00A370BF" w:rsidP="00A37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Native Hawaiian or Other Pacific Islander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American Indian or Alaska Native           </w:t>
            </w:r>
          </w:p>
        </w:tc>
      </w:tr>
      <w:tr w:rsidR="00B24B8A" w:rsidRPr="00697644" w:rsidTr="00B327E4">
        <w:trPr>
          <w:trHeight w:val="259"/>
        </w:trPr>
        <w:tc>
          <w:tcPr>
            <w:tcW w:w="4259" w:type="dxa"/>
            <w:gridSpan w:val="18"/>
            <w:vAlign w:val="bottom"/>
          </w:tcPr>
          <w:p w:rsidR="00B24B8A" w:rsidRDefault="00B24B8A" w:rsidP="00B327E4">
            <w:pPr>
              <w:ind w:firstLine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is the student’s education classification?</w:t>
            </w:r>
          </w:p>
        </w:tc>
        <w:tc>
          <w:tcPr>
            <w:tcW w:w="1620" w:type="dxa"/>
            <w:gridSpan w:val="8"/>
            <w:vAlign w:val="bottom"/>
          </w:tcPr>
          <w:p w:rsidR="00B24B8A" w:rsidRDefault="00A33976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3976">
              <w:rPr>
                <w:rFonts w:ascii="Arial" w:hAnsi="Arial" w:cs="Arial"/>
                <w:sz w:val="18"/>
                <w:szCs w:val="18"/>
              </w:rPr>
              <w:t>Regular Ed</w:t>
            </w:r>
          </w:p>
        </w:tc>
        <w:tc>
          <w:tcPr>
            <w:tcW w:w="1980" w:type="dxa"/>
            <w:gridSpan w:val="9"/>
            <w:vAlign w:val="bottom"/>
          </w:tcPr>
          <w:p w:rsidR="00B24B8A" w:rsidRPr="00671198" w:rsidRDefault="00A33976" w:rsidP="00836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3976">
              <w:rPr>
                <w:rFonts w:ascii="Arial" w:hAnsi="Arial" w:cs="Arial"/>
                <w:sz w:val="18"/>
                <w:szCs w:val="18"/>
              </w:rPr>
              <w:t>Special Ed</w:t>
            </w:r>
          </w:p>
        </w:tc>
        <w:tc>
          <w:tcPr>
            <w:tcW w:w="3336" w:type="dxa"/>
            <w:gridSpan w:val="16"/>
            <w:vAlign w:val="bottom"/>
          </w:tcPr>
          <w:p w:rsidR="00B24B8A" w:rsidRPr="00671198" w:rsidRDefault="00A33976" w:rsidP="00836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3976">
              <w:rPr>
                <w:rFonts w:ascii="Arial" w:hAnsi="Arial" w:cs="Arial"/>
                <w:sz w:val="18"/>
                <w:szCs w:val="18"/>
              </w:rPr>
              <w:t>504 Plan</w:t>
            </w:r>
          </w:p>
        </w:tc>
      </w:tr>
      <w:tr w:rsidR="00671198" w:rsidRPr="00697644" w:rsidTr="00B327E4">
        <w:trPr>
          <w:trHeight w:val="259"/>
        </w:trPr>
        <w:tc>
          <w:tcPr>
            <w:tcW w:w="4259" w:type="dxa"/>
            <w:gridSpan w:val="18"/>
            <w:vAlign w:val="bottom"/>
          </w:tcPr>
          <w:p w:rsidR="00671198" w:rsidRPr="00697644" w:rsidRDefault="00671198" w:rsidP="00B327E4">
            <w:pPr>
              <w:ind w:firstLine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there another language spoken in the home?</w:t>
            </w:r>
          </w:p>
        </w:tc>
        <w:tc>
          <w:tcPr>
            <w:tcW w:w="1620" w:type="dxa"/>
            <w:gridSpan w:val="8"/>
            <w:vAlign w:val="bottom"/>
          </w:tcPr>
          <w:p w:rsidR="00671198" w:rsidRPr="00671198" w:rsidRDefault="00671198" w:rsidP="00836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19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gridSpan w:val="9"/>
            <w:vAlign w:val="bottom"/>
          </w:tcPr>
          <w:p w:rsidR="00671198" w:rsidRPr="00671198" w:rsidRDefault="00671198" w:rsidP="00836D41">
            <w:pPr>
              <w:rPr>
                <w:rFonts w:ascii="Arial" w:hAnsi="Arial" w:cs="Arial"/>
                <w:sz w:val="18"/>
                <w:szCs w:val="18"/>
              </w:rPr>
            </w:pPr>
            <w:r w:rsidRPr="00671198">
              <w:rPr>
                <w:rFonts w:ascii="Arial" w:hAnsi="Arial" w:cs="Arial"/>
                <w:sz w:val="18"/>
                <w:szCs w:val="18"/>
              </w:rPr>
              <w:t>If so, what Language?</w:t>
            </w:r>
          </w:p>
        </w:tc>
        <w:tc>
          <w:tcPr>
            <w:tcW w:w="3336" w:type="dxa"/>
            <w:gridSpan w:val="16"/>
            <w:vAlign w:val="bottom"/>
          </w:tcPr>
          <w:p w:rsidR="00671198" w:rsidRPr="00671198" w:rsidRDefault="00671198" w:rsidP="00836D41">
            <w:pPr>
              <w:rPr>
                <w:rFonts w:ascii="Arial" w:hAnsi="Arial" w:cs="Arial"/>
                <w:sz w:val="18"/>
                <w:szCs w:val="18"/>
              </w:rPr>
            </w:pPr>
            <w:r w:rsidRPr="0067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711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1198">
              <w:rPr>
                <w:rFonts w:ascii="Arial" w:hAnsi="Arial" w:cs="Arial"/>
                <w:sz w:val="18"/>
                <w:szCs w:val="18"/>
              </w:rPr>
            </w:r>
            <w:r w:rsidRPr="00671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11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11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11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11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11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11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373" w:rsidRPr="00697644" w:rsidTr="00B327E4">
        <w:trPr>
          <w:trHeight w:val="259"/>
        </w:trPr>
        <w:tc>
          <w:tcPr>
            <w:tcW w:w="5159" w:type="dxa"/>
            <w:gridSpan w:val="22"/>
            <w:vAlign w:val="bottom"/>
          </w:tcPr>
          <w:p w:rsidR="000C1373" w:rsidRDefault="000C1373" w:rsidP="00B327E4">
            <w:pPr>
              <w:ind w:firstLine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this student or has this student received ESL Instruction?</w:t>
            </w:r>
          </w:p>
        </w:tc>
        <w:tc>
          <w:tcPr>
            <w:tcW w:w="3060" w:type="dxa"/>
            <w:gridSpan w:val="16"/>
            <w:vAlign w:val="bottom"/>
          </w:tcPr>
          <w:p w:rsidR="000C1373" w:rsidRPr="00671198" w:rsidRDefault="000C1373" w:rsidP="00836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</w:r>
            <w:r w:rsidR="0055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119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6" w:type="dxa"/>
            <w:gridSpan w:val="13"/>
            <w:vAlign w:val="bottom"/>
          </w:tcPr>
          <w:p w:rsidR="000C1373" w:rsidRPr="00671198" w:rsidRDefault="000C1373" w:rsidP="00836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D37" w:rsidRPr="00697644" w:rsidTr="000C1373">
        <w:trPr>
          <w:trHeight w:val="259"/>
        </w:trPr>
        <w:tc>
          <w:tcPr>
            <w:tcW w:w="1614" w:type="dxa"/>
            <w:gridSpan w:val="6"/>
            <w:vAlign w:val="bottom"/>
          </w:tcPr>
          <w:p w:rsidR="00033D37" w:rsidRPr="00697644" w:rsidRDefault="00033D37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Student Address:</w:t>
            </w:r>
          </w:p>
        </w:tc>
        <w:tc>
          <w:tcPr>
            <w:tcW w:w="4951" w:type="dxa"/>
            <w:gridSpan w:val="21"/>
            <w:tcBorders>
              <w:bottom w:val="single" w:sz="4" w:space="0" w:color="auto"/>
            </w:tcBorders>
            <w:vAlign w:val="bottom"/>
          </w:tcPr>
          <w:p w:rsidR="00033D37" w:rsidRPr="00697644" w:rsidRDefault="00033D37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5" w:type="dxa"/>
            <w:gridSpan w:val="18"/>
            <w:tcBorders>
              <w:bottom w:val="single" w:sz="4" w:space="0" w:color="auto"/>
            </w:tcBorders>
            <w:vAlign w:val="bottom"/>
          </w:tcPr>
          <w:p w:rsidR="00033D37" w:rsidRPr="00697644" w:rsidRDefault="00033D37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033D37" w:rsidRPr="00697644" w:rsidRDefault="00682881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bottom"/>
          </w:tcPr>
          <w:p w:rsidR="00033D37" w:rsidRPr="00697644" w:rsidRDefault="00033D37" w:rsidP="0083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35666" w:rsidRPr="00697644" w:rsidTr="001E12DB">
        <w:trPr>
          <w:trHeight w:val="118"/>
        </w:trPr>
        <w:tc>
          <w:tcPr>
            <w:tcW w:w="2425" w:type="dxa"/>
            <w:gridSpan w:val="9"/>
          </w:tcPr>
          <w:p w:rsidR="008641DB" w:rsidRPr="00697644" w:rsidRDefault="008641DB" w:rsidP="001E12DB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140" w:type="dxa"/>
            <w:gridSpan w:val="18"/>
            <w:tcBorders>
              <w:top w:val="single" w:sz="4" w:space="0" w:color="auto"/>
            </w:tcBorders>
          </w:tcPr>
          <w:p w:rsidR="008641DB" w:rsidRPr="001E12DB" w:rsidRDefault="008641DB" w:rsidP="001E12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2DB">
              <w:rPr>
                <w:rFonts w:ascii="Arial" w:hAnsi="Arial" w:cs="Arial"/>
                <w:b/>
                <w:sz w:val="10"/>
                <w:szCs w:val="10"/>
              </w:rPr>
              <w:t>(Street)</w:t>
            </w:r>
          </w:p>
        </w:tc>
        <w:tc>
          <w:tcPr>
            <w:tcW w:w="2338" w:type="dxa"/>
            <w:gridSpan w:val="14"/>
          </w:tcPr>
          <w:p w:rsidR="008641DB" w:rsidRPr="001E12DB" w:rsidRDefault="008641DB" w:rsidP="001E12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2DB">
              <w:rPr>
                <w:rFonts w:ascii="Arial" w:hAnsi="Arial" w:cs="Arial"/>
                <w:b/>
                <w:sz w:val="10"/>
                <w:szCs w:val="10"/>
              </w:rPr>
              <w:t>(City)</w:t>
            </w:r>
          </w:p>
        </w:tc>
        <w:tc>
          <w:tcPr>
            <w:tcW w:w="2292" w:type="dxa"/>
            <w:gridSpan w:val="10"/>
          </w:tcPr>
          <w:p w:rsidR="008641DB" w:rsidRPr="001E12DB" w:rsidRDefault="008641DB" w:rsidP="001E12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2DB">
              <w:rPr>
                <w:rFonts w:ascii="Arial" w:hAnsi="Arial" w:cs="Arial"/>
                <w:b/>
                <w:sz w:val="10"/>
                <w:szCs w:val="10"/>
              </w:rPr>
              <w:t xml:space="preserve">(State)     </w:t>
            </w:r>
            <w:r w:rsidR="003A4C01" w:rsidRPr="001E12DB">
              <w:rPr>
                <w:rFonts w:ascii="Arial" w:hAnsi="Arial" w:cs="Arial"/>
                <w:b/>
                <w:sz w:val="10"/>
                <w:szCs w:val="10"/>
              </w:rPr>
              <w:t xml:space="preserve">        </w:t>
            </w:r>
            <w:r w:rsidR="00033D37" w:rsidRPr="001E12DB">
              <w:rPr>
                <w:rFonts w:ascii="Arial" w:hAnsi="Arial" w:cs="Arial"/>
                <w:b/>
                <w:sz w:val="10"/>
                <w:szCs w:val="10"/>
              </w:rPr>
              <w:t xml:space="preserve">        </w:t>
            </w:r>
            <w:r w:rsidRPr="001E12DB">
              <w:rPr>
                <w:rFonts w:ascii="Arial" w:hAnsi="Arial" w:cs="Arial"/>
                <w:b/>
                <w:sz w:val="10"/>
                <w:szCs w:val="10"/>
              </w:rPr>
              <w:t xml:space="preserve">    (Zip)</w:t>
            </w:r>
          </w:p>
        </w:tc>
      </w:tr>
      <w:tr w:rsidR="002356F9" w:rsidRPr="00697644" w:rsidTr="00A370BF">
        <w:trPr>
          <w:trHeight w:val="259"/>
        </w:trPr>
        <w:tc>
          <w:tcPr>
            <w:tcW w:w="3627" w:type="dxa"/>
            <w:gridSpan w:val="13"/>
            <w:vAlign w:val="bottom"/>
          </w:tcPr>
          <w:p w:rsidR="002356F9" w:rsidRPr="00697644" w:rsidRDefault="00A370BF" w:rsidP="00A370B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Natural/Adoptive Parent or </w:t>
            </w:r>
            <w:r w:rsidR="00701A67">
              <w:rPr>
                <w:rFonts w:ascii="Arial" w:hAnsi="Arial"/>
                <w:sz w:val="18"/>
                <w:szCs w:val="18"/>
              </w:rPr>
              <w:t xml:space="preserve">Legal </w:t>
            </w:r>
            <w:r w:rsidR="002356F9" w:rsidRPr="00697644">
              <w:rPr>
                <w:rFonts w:ascii="Arial" w:hAnsi="Arial"/>
                <w:sz w:val="18"/>
                <w:szCs w:val="18"/>
              </w:rPr>
              <w:t>Guardian:</w:t>
            </w:r>
          </w:p>
        </w:tc>
        <w:tc>
          <w:tcPr>
            <w:tcW w:w="4322" w:type="dxa"/>
            <w:gridSpan w:val="24"/>
            <w:tcBorders>
              <w:bottom w:val="single" w:sz="4" w:space="0" w:color="auto"/>
            </w:tcBorders>
            <w:vAlign w:val="bottom"/>
          </w:tcPr>
          <w:p w:rsidR="002356F9" w:rsidRPr="00697644" w:rsidRDefault="002356F9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bottom"/>
          </w:tcPr>
          <w:p w:rsidR="002356F9" w:rsidRPr="002356F9" w:rsidRDefault="002356F9" w:rsidP="008641DB">
            <w:pPr>
              <w:rPr>
                <w:rFonts w:ascii="Arial" w:hAnsi="Arial" w:cs="Arial"/>
                <w:sz w:val="18"/>
                <w:szCs w:val="18"/>
              </w:rPr>
            </w:pPr>
            <w:r w:rsidRPr="002356F9">
              <w:rPr>
                <w:rFonts w:ascii="Arial" w:hAnsi="Arial" w:cs="Arial"/>
                <w:sz w:val="18"/>
                <w:szCs w:val="18"/>
              </w:rPr>
              <w:t>Relationship:</w:t>
            </w:r>
          </w:p>
        </w:tc>
        <w:bookmarkEnd w:id="13"/>
        <w:tc>
          <w:tcPr>
            <w:tcW w:w="1986" w:type="dxa"/>
            <w:gridSpan w:val="5"/>
            <w:tcBorders>
              <w:bottom w:val="single" w:sz="4" w:space="0" w:color="auto"/>
            </w:tcBorders>
            <w:vAlign w:val="bottom"/>
          </w:tcPr>
          <w:p w:rsidR="002356F9" w:rsidRPr="00697644" w:rsidRDefault="00035DD9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033D37" w:rsidRPr="00697644" w:rsidTr="0069399E">
        <w:trPr>
          <w:trHeight w:val="259"/>
        </w:trPr>
        <w:tc>
          <w:tcPr>
            <w:tcW w:w="2233" w:type="dxa"/>
            <w:gridSpan w:val="8"/>
            <w:vAlign w:val="bottom"/>
          </w:tcPr>
          <w:p w:rsidR="00033D37" w:rsidRPr="00697644" w:rsidRDefault="00033D37" w:rsidP="00836D41">
            <w:pPr>
              <w:rPr>
                <w:rFonts w:ascii="Arial" w:hAnsi="Arial"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 xml:space="preserve">Parent Address </w:t>
            </w:r>
            <w:r w:rsidRPr="00697644">
              <w:rPr>
                <w:rFonts w:ascii="Arial" w:hAnsi="Arial"/>
                <w:sz w:val="14"/>
                <w:szCs w:val="14"/>
              </w:rPr>
              <w:t>(if different):</w:t>
            </w:r>
          </w:p>
        </w:tc>
        <w:tc>
          <w:tcPr>
            <w:tcW w:w="4601" w:type="dxa"/>
            <w:gridSpan w:val="22"/>
            <w:tcBorders>
              <w:bottom w:val="single" w:sz="4" w:space="0" w:color="auto"/>
            </w:tcBorders>
            <w:vAlign w:val="bottom"/>
          </w:tcPr>
          <w:p w:rsidR="00033D37" w:rsidRPr="00697644" w:rsidRDefault="00033D37" w:rsidP="00A10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25" w:type="dxa"/>
            <w:gridSpan w:val="17"/>
            <w:tcBorders>
              <w:bottom w:val="single" w:sz="4" w:space="0" w:color="auto"/>
            </w:tcBorders>
            <w:vAlign w:val="bottom"/>
          </w:tcPr>
          <w:p w:rsidR="00033D37" w:rsidRPr="00697644" w:rsidRDefault="00033D37" w:rsidP="00A10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033D37" w:rsidRPr="00697644" w:rsidRDefault="00682881" w:rsidP="00B61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033D37" w:rsidRPr="00697644" w:rsidRDefault="00033D37" w:rsidP="00A10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035666" w:rsidRPr="00697644" w:rsidTr="001E12DB">
        <w:trPr>
          <w:trHeight w:val="73"/>
        </w:trPr>
        <w:tc>
          <w:tcPr>
            <w:tcW w:w="2425" w:type="dxa"/>
            <w:gridSpan w:val="9"/>
          </w:tcPr>
          <w:p w:rsidR="008641DB" w:rsidRPr="00697644" w:rsidRDefault="008641DB" w:rsidP="001E12DB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140" w:type="dxa"/>
            <w:gridSpan w:val="18"/>
            <w:tcBorders>
              <w:top w:val="single" w:sz="4" w:space="0" w:color="auto"/>
            </w:tcBorders>
          </w:tcPr>
          <w:p w:rsidR="008641DB" w:rsidRPr="001E12DB" w:rsidRDefault="008641DB" w:rsidP="001E12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2DB">
              <w:rPr>
                <w:rFonts w:ascii="Arial" w:hAnsi="Arial" w:cs="Arial"/>
                <w:b/>
                <w:sz w:val="10"/>
                <w:szCs w:val="10"/>
              </w:rPr>
              <w:t>(Street)</w:t>
            </w:r>
          </w:p>
        </w:tc>
        <w:tc>
          <w:tcPr>
            <w:tcW w:w="2338" w:type="dxa"/>
            <w:gridSpan w:val="14"/>
          </w:tcPr>
          <w:p w:rsidR="008641DB" w:rsidRPr="001E12DB" w:rsidRDefault="008641DB" w:rsidP="001E12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2DB">
              <w:rPr>
                <w:rFonts w:ascii="Arial" w:hAnsi="Arial" w:cs="Arial"/>
                <w:b/>
                <w:sz w:val="10"/>
                <w:szCs w:val="10"/>
              </w:rPr>
              <w:t>(City)</w:t>
            </w:r>
          </w:p>
        </w:tc>
        <w:tc>
          <w:tcPr>
            <w:tcW w:w="2292" w:type="dxa"/>
            <w:gridSpan w:val="10"/>
          </w:tcPr>
          <w:p w:rsidR="008641DB" w:rsidRPr="001E12DB" w:rsidRDefault="008641DB" w:rsidP="001E12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2DB">
              <w:rPr>
                <w:rFonts w:ascii="Arial" w:hAnsi="Arial" w:cs="Arial"/>
                <w:b/>
                <w:sz w:val="10"/>
                <w:szCs w:val="10"/>
              </w:rPr>
              <w:t>(State)                         (Zip)</w:t>
            </w:r>
          </w:p>
        </w:tc>
      </w:tr>
      <w:tr w:rsidR="00035666" w:rsidRPr="00697644" w:rsidTr="00A370BF">
        <w:trPr>
          <w:trHeight w:val="259"/>
        </w:trPr>
        <w:tc>
          <w:tcPr>
            <w:tcW w:w="1267" w:type="dxa"/>
            <w:gridSpan w:val="3"/>
            <w:vAlign w:val="bottom"/>
          </w:tcPr>
          <w:p w:rsidR="008641DB" w:rsidRPr="00697644" w:rsidRDefault="008641DB" w:rsidP="008641DB">
            <w:pPr>
              <w:rPr>
                <w:rFonts w:ascii="Arial" w:hAnsi="Arial"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Home Phone:</w:t>
            </w:r>
          </w:p>
        </w:tc>
        <w:tc>
          <w:tcPr>
            <w:tcW w:w="5298" w:type="dxa"/>
            <w:gridSpan w:val="24"/>
            <w:tcBorders>
              <w:bottom w:val="single" w:sz="4" w:space="0" w:color="auto"/>
            </w:tcBorders>
            <w:vAlign w:val="bottom"/>
          </w:tcPr>
          <w:p w:rsidR="008641DB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4" w:type="dxa"/>
            <w:gridSpan w:val="7"/>
            <w:vAlign w:val="bottom"/>
          </w:tcPr>
          <w:p w:rsidR="008641DB" w:rsidRPr="00697644" w:rsidRDefault="008641DB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Work Phone:</w:t>
            </w:r>
          </w:p>
        </w:tc>
        <w:tc>
          <w:tcPr>
            <w:tcW w:w="3456" w:type="dxa"/>
            <w:gridSpan w:val="17"/>
            <w:tcBorders>
              <w:bottom w:val="single" w:sz="4" w:space="0" w:color="auto"/>
            </w:tcBorders>
            <w:vAlign w:val="bottom"/>
          </w:tcPr>
          <w:p w:rsidR="008641DB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035666" w:rsidRPr="00697644" w:rsidTr="00A370BF">
        <w:trPr>
          <w:trHeight w:val="259"/>
        </w:trPr>
        <w:tc>
          <w:tcPr>
            <w:tcW w:w="1360" w:type="dxa"/>
            <w:gridSpan w:val="4"/>
            <w:vAlign w:val="bottom"/>
          </w:tcPr>
          <w:p w:rsidR="004B7CF5" w:rsidRPr="00697644" w:rsidRDefault="00E67824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 xml:space="preserve">Current </w:t>
            </w:r>
            <w:r w:rsidR="004B7CF5" w:rsidRPr="00697644">
              <w:rPr>
                <w:rFonts w:ascii="Arial" w:hAnsi="Arial"/>
                <w:sz w:val="18"/>
                <w:szCs w:val="18"/>
              </w:rPr>
              <w:t>School:</w:t>
            </w:r>
          </w:p>
        </w:tc>
        <w:tc>
          <w:tcPr>
            <w:tcW w:w="2788" w:type="dxa"/>
            <w:gridSpan w:val="13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20" w:type="dxa"/>
            <w:gridSpan w:val="3"/>
            <w:vAlign w:val="bottom"/>
          </w:tcPr>
          <w:p w:rsidR="004B7CF5" w:rsidRPr="00697644" w:rsidRDefault="004B7CF5" w:rsidP="00697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Grade: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697644">
            <w:pPr>
              <w:ind w:left="108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9" w:type="dxa"/>
            <w:gridSpan w:val="5"/>
            <w:vAlign w:val="bottom"/>
          </w:tcPr>
          <w:p w:rsidR="004B7CF5" w:rsidRPr="00697644" w:rsidRDefault="004B7CF5" w:rsidP="00697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Teacher</w:t>
            </w:r>
            <w:r w:rsidR="00171FBD" w:rsidRPr="00697644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62" w:type="dxa"/>
            <w:gridSpan w:val="15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78" w:type="dxa"/>
            <w:gridSpan w:val="5"/>
            <w:vAlign w:val="bottom"/>
          </w:tcPr>
          <w:p w:rsidR="004B7CF5" w:rsidRPr="00697644" w:rsidRDefault="004B7CF5" w:rsidP="00697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Phone</w:t>
            </w:r>
            <w:r w:rsidR="00171FBD" w:rsidRPr="00697644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8448E6" w:rsidRPr="00697644" w:rsidTr="00A370BF">
        <w:trPr>
          <w:gridAfter w:val="7"/>
          <w:wAfter w:w="2183" w:type="dxa"/>
          <w:trHeight w:val="259"/>
        </w:trPr>
        <w:tc>
          <w:tcPr>
            <w:tcW w:w="3426" w:type="dxa"/>
            <w:gridSpan w:val="12"/>
            <w:vAlign w:val="bottom"/>
          </w:tcPr>
          <w:p w:rsidR="008448E6" w:rsidRPr="00697644" w:rsidRDefault="008448E6" w:rsidP="008641DB">
            <w:pPr>
              <w:rPr>
                <w:rFonts w:ascii="Arial" w:hAnsi="Arial"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Student’s Neighborhood School Building:</w:t>
            </w:r>
          </w:p>
        </w:tc>
        <w:tc>
          <w:tcPr>
            <w:tcW w:w="5502" w:type="dxa"/>
            <w:gridSpan w:val="30"/>
            <w:tcBorders>
              <w:bottom w:val="single" w:sz="4" w:space="0" w:color="auto"/>
            </w:tcBorders>
            <w:vAlign w:val="bottom"/>
          </w:tcPr>
          <w:p w:rsidR="008448E6" w:rsidRPr="00697644" w:rsidRDefault="008448E6" w:rsidP="00697644">
            <w:pPr>
              <w:ind w:right="-119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" w:type="dxa"/>
            <w:gridSpan w:val="2"/>
            <w:vAlign w:val="bottom"/>
          </w:tcPr>
          <w:p w:rsidR="008448E6" w:rsidRPr="00697644" w:rsidRDefault="008448E6" w:rsidP="008641D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35666" w:rsidRPr="00697644" w:rsidTr="00A370BF">
        <w:trPr>
          <w:trHeight w:val="259"/>
        </w:trPr>
        <w:tc>
          <w:tcPr>
            <w:tcW w:w="1090" w:type="dxa"/>
            <w:gridSpan w:val="2"/>
            <w:vAlign w:val="bottom"/>
          </w:tcPr>
          <w:p w:rsidR="004B7CF5" w:rsidRPr="00697644" w:rsidRDefault="004B7CF5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Referred by:</w:t>
            </w:r>
          </w:p>
        </w:tc>
        <w:tc>
          <w:tcPr>
            <w:tcW w:w="4025" w:type="dxa"/>
            <w:gridSpan w:val="19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41" w:type="dxa"/>
            <w:gridSpan w:val="3"/>
            <w:vAlign w:val="bottom"/>
          </w:tcPr>
          <w:p w:rsidR="004B7CF5" w:rsidRPr="00697644" w:rsidRDefault="004B7CF5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1886" w:type="dxa"/>
            <w:gridSpan w:val="9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6" w:type="dxa"/>
            <w:gridSpan w:val="7"/>
            <w:vAlign w:val="bottom"/>
          </w:tcPr>
          <w:p w:rsidR="004B7CF5" w:rsidRPr="00697644" w:rsidRDefault="004B7CF5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Position:</w:t>
            </w:r>
          </w:p>
        </w:tc>
        <w:tc>
          <w:tcPr>
            <w:tcW w:w="2737" w:type="dxa"/>
            <w:gridSpan w:val="11"/>
            <w:tcBorders>
              <w:bottom w:val="single" w:sz="4" w:space="0" w:color="auto"/>
            </w:tcBorders>
            <w:vAlign w:val="bottom"/>
          </w:tcPr>
          <w:p w:rsidR="004B7CF5" w:rsidRPr="00697644" w:rsidRDefault="00A102FE" w:rsidP="00864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035666" w:rsidRPr="00697644" w:rsidTr="00A370BF">
        <w:trPr>
          <w:trHeight w:val="259"/>
        </w:trPr>
        <w:tc>
          <w:tcPr>
            <w:tcW w:w="1794" w:type="dxa"/>
            <w:gridSpan w:val="7"/>
            <w:vAlign w:val="bottom"/>
          </w:tcPr>
          <w:p w:rsidR="004B7CF5" w:rsidRPr="00697644" w:rsidRDefault="004B7CF5" w:rsidP="008641DB">
            <w:pPr>
              <w:rPr>
                <w:rFonts w:ascii="Arial" w:hAnsi="Arial"/>
                <w:sz w:val="18"/>
                <w:szCs w:val="18"/>
              </w:rPr>
            </w:pPr>
            <w:r w:rsidRPr="00697644">
              <w:rPr>
                <w:rFonts w:ascii="Arial" w:hAnsi="Arial"/>
                <w:sz w:val="18"/>
                <w:szCs w:val="18"/>
              </w:rPr>
              <w:t>Reason for Referral:</w:t>
            </w:r>
          </w:p>
        </w:tc>
        <w:tc>
          <w:tcPr>
            <w:tcW w:w="9401" w:type="dxa"/>
            <w:gridSpan w:val="44"/>
            <w:vAlign w:val="bottom"/>
          </w:tcPr>
          <w:p w:rsidR="004B7CF5" w:rsidRPr="00697644" w:rsidRDefault="00A102FE" w:rsidP="006976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6976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76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144392" w:rsidRPr="00697644" w:rsidTr="00A370BF">
        <w:trPr>
          <w:trHeight w:val="83"/>
        </w:trPr>
        <w:tc>
          <w:tcPr>
            <w:tcW w:w="3780" w:type="dxa"/>
            <w:gridSpan w:val="14"/>
            <w:tcBorders>
              <w:bottom w:val="single" w:sz="4" w:space="0" w:color="auto"/>
            </w:tcBorders>
            <w:vAlign w:val="bottom"/>
          </w:tcPr>
          <w:p w:rsidR="00144392" w:rsidRPr="00B61FDE" w:rsidRDefault="00144392" w:rsidP="008641D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140" w:type="dxa"/>
            <w:gridSpan w:val="22"/>
            <w:tcBorders>
              <w:bottom w:val="single" w:sz="4" w:space="0" w:color="auto"/>
            </w:tcBorders>
            <w:vAlign w:val="bottom"/>
          </w:tcPr>
          <w:p w:rsidR="00144392" w:rsidRPr="00B61FDE" w:rsidRDefault="00144392" w:rsidP="008641D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75" w:type="dxa"/>
            <w:gridSpan w:val="15"/>
            <w:tcBorders>
              <w:bottom w:val="single" w:sz="4" w:space="0" w:color="auto"/>
            </w:tcBorders>
            <w:vAlign w:val="bottom"/>
          </w:tcPr>
          <w:p w:rsidR="00144392" w:rsidRPr="00B61FDE" w:rsidRDefault="00144392" w:rsidP="0069764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B7697" w:rsidRPr="00697644" w:rsidTr="00A33976">
        <w:trPr>
          <w:trHeight w:val="8164"/>
        </w:trPr>
        <w:tc>
          <w:tcPr>
            <w:tcW w:w="3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7" w:rsidRPr="001E12DB" w:rsidRDefault="00A66CE7" w:rsidP="00697644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ind w:left="29"/>
              <w:jc w:val="center"/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BB7697" w:rsidRDefault="00BB7697" w:rsidP="00697644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ind w:left="2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29511A">
              <w:rPr>
                <w:rFonts w:ascii="Arial" w:hAnsi="Arial"/>
                <w:b/>
                <w:sz w:val="18"/>
                <w:szCs w:val="18"/>
                <w:u w:val="single"/>
              </w:rPr>
              <w:t>Class Placements</w:t>
            </w:r>
          </w:p>
          <w:p w:rsidR="00F4585F" w:rsidRDefault="00F4585F" w:rsidP="00697644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ind w:left="2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D3450B" w:rsidRDefault="00D3450B" w:rsidP="00D3450B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spacing w:after="60"/>
              <w:ind w:left="24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E60B5" w:rsidRPr="00F458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585F" w:rsidRPr="002C73EE">
              <w:rPr>
                <w:rFonts w:ascii="Arial" w:hAnsi="Arial"/>
                <w:b/>
                <w:sz w:val="16"/>
                <w:szCs w:val="16"/>
              </w:rPr>
              <w:t>ESL</w:t>
            </w:r>
            <w:r w:rsidR="00F4585F" w:rsidRPr="00F4585F">
              <w:rPr>
                <w:rFonts w:ascii="Arial" w:hAnsi="Arial"/>
                <w:sz w:val="16"/>
                <w:szCs w:val="16"/>
              </w:rPr>
              <w:t xml:space="preserve">– check if student </w:t>
            </w:r>
            <w:r w:rsidR="00F4585F">
              <w:rPr>
                <w:rFonts w:ascii="Arial" w:hAnsi="Arial"/>
                <w:sz w:val="16"/>
                <w:szCs w:val="16"/>
              </w:rPr>
              <w:t>requires</w:t>
            </w:r>
            <w:r w:rsidR="00F4585F" w:rsidRPr="00F4585F">
              <w:rPr>
                <w:rFonts w:ascii="Arial" w:hAnsi="Arial"/>
                <w:sz w:val="16"/>
                <w:szCs w:val="16"/>
              </w:rPr>
              <w:t xml:space="preserve"> services</w:t>
            </w:r>
          </w:p>
          <w:p w:rsidR="00BB7697" w:rsidRPr="0034522D" w:rsidRDefault="00BB7697" w:rsidP="00D633C6">
            <w:pPr>
              <w:rPr>
                <w:sz w:val="12"/>
                <w:szCs w:val="12"/>
              </w:rPr>
            </w:pPr>
          </w:p>
          <w:p w:rsidR="00636D30" w:rsidRDefault="009E60B5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922C4">
              <w:rPr>
                <w:rFonts w:ascii="Arial" w:hAnsi="Arial" w:cs="Arial"/>
                <w:b/>
                <w:sz w:val="16"/>
                <w:szCs w:val="16"/>
              </w:rPr>
              <w:t xml:space="preserve"> 1:1</w:t>
            </w:r>
            <w:r w:rsidR="00636D3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36D30" w:rsidRPr="00636D30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636D30" w:rsidRPr="00636D30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636D30" w:rsidRPr="00636D30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="00636D30" w:rsidRPr="00636D30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636D30" w:rsidRPr="00636D3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636D30" w:rsidRPr="00636D3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636D30" w:rsidRPr="00636D3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636D30" w:rsidRPr="00636D3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636D30" w:rsidRPr="00636D30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636D30" w:rsidRPr="00636D30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29"/>
          </w:p>
          <w:p w:rsidR="00BB7697" w:rsidRPr="0062337C" w:rsidRDefault="004A64CE" w:rsidP="001E12DB">
            <w:pPr>
              <w:spacing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="00BB7697" w:rsidRPr="0029511A">
              <w:rPr>
                <w:rFonts w:ascii="Arial" w:hAnsi="Arial" w:cs="Arial"/>
                <w:b/>
                <w:sz w:val="16"/>
                <w:szCs w:val="16"/>
              </w:rPr>
              <w:t xml:space="preserve"> Autism Support</w:t>
            </w:r>
            <w:r w:rsidR="006233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337C" w:rsidRPr="0062337C">
              <w:rPr>
                <w:rFonts w:ascii="Arial" w:hAnsi="Arial" w:cs="Arial"/>
                <w:b/>
                <w:i/>
                <w:sz w:val="16"/>
                <w:szCs w:val="16"/>
              </w:rPr>
              <w:t>(district based)</w:t>
            </w:r>
          </w:p>
          <w:p w:rsidR="004661A8" w:rsidRDefault="004661A8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Autism Support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-center-based </w:t>
            </w:r>
            <w:r w:rsidR="0062337C" w:rsidRPr="0062337C">
              <w:rPr>
                <w:rFonts w:ascii="Arial" w:hAnsi="Arial" w:cs="Arial"/>
                <w:b/>
                <w:i/>
                <w:sz w:val="16"/>
                <w:szCs w:val="16"/>
              </w:rPr>
              <w:t>(HTA only)</w:t>
            </w:r>
          </w:p>
          <w:p w:rsidR="004A64CE" w:rsidRPr="0029511A" w:rsidRDefault="004A64CE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Capital Area Mental health Program (CAMhP)</w:t>
            </w:r>
          </w:p>
          <w:bookmarkStart w:id="31" w:name="Check8"/>
          <w:p w:rsidR="00BB7697" w:rsidRDefault="00033D37" w:rsidP="001E12DB">
            <w:pPr>
              <w:tabs>
                <w:tab w:val="left" w:pos="432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="00BB7697" w:rsidRPr="0029511A">
              <w:rPr>
                <w:rFonts w:ascii="Arial" w:hAnsi="Arial" w:cs="Arial"/>
                <w:b/>
                <w:sz w:val="16"/>
                <w:szCs w:val="16"/>
              </w:rPr>
              <w:t xml:space="preserve"> Deaf or Hard of Hearing Support</w:t>
            </w:r>
          </w:p>
          <w:p w:rsidR="00E21482" w:rsidRPr="0029511A" w:rsidRDefault="00E21482" w:rsidP="001E12DB">
            <w:pPr>
              <w:tabs>
                <w:tab w:val="left" w:pos="432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Diagnostic </w:t>
            </w:r>
            <w:r w:rsidR="00B07DAB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  <w:bookmarkStart w:id="32" w:name="Check9"/>
          <w:p w:rsidR="00BB7697" w:rsidRDefault="00033D37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="00BB7697"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1482">
              <w:rPr>
                <w:rFonts w:ascii="Arial" w:hAnsi="Arial" w:cs="Arial"/>
                <w:b/>
                <w:sz w:val="16"/>
                <w:szCs w:val="16"/>
              </w:rPr>
              <w:t>Diakon</w:t>
            </w:r>
            <w:r w:rsidR="00FD2CA3">
              <w:rPr>
                <w:rFonts w:ascii="Arial" w:hAnsi="Arial" w:cs="Arial"/>
                <w:b/>
                <w:sz w:val="16"/>
                <w:szCs w:val="16"/>
              </w:rPr>
              <w:t>/Center Point Day Treatment Prgm</w:t>
            </w:r>
          </w:p>
          <w:bookmarkStart w:id="33" w:name="Check7"/>
          <w:p w:rsidR="00C65404" w:rsidRDefault="00C65404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Emotional Support</w:t>
            </w:r>
          </w:p>
          <w:p w:rsidR="0062337C" w:rsidRDefault="0062337C" w:rsidP="0062337C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Clinical </w:t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t>Support</w:t>
            </w:r>
          </w:p>
          <w:p w:rsidR="004661A8" w:rsidRPr="0029511A" w:rsidRDefault="004661A8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Future Ready Work Immersion at PaTTAN</w:t>
            </w:r>
          </w:p>
          <w:p w:rsidR="00BB7697" w:rsidRDefault="00F1143B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  <w:r w:rsidR="00BB7697" w:rsidRPr="0029511A">
              <w:rPr>
                <w:rFonts w:ascii="Arial" w:hAnsi="Arial" w:cs="Arial"/>
                <w:b/>
                <w:sz w:val="16"/>
                <w:szCs w:val="16"/>
              </w:rPr>
              <w:t xml:space="preserve"> Multiple Disabilities Support</w:t>
            </w:r>
          </w:p>
          <w:p w:rsidR="00F1143B" w:rsidRDefault="00F1143B" w:rsidP="001E12DB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Penn State Hershey Project SEARCH</w:t>
            </w:r>
          </w:p>
          <w:p w:rsidR="0069399E" w:rsidRDefault="0069399E" w:rsidP="0069399E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ind w:left="2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B7697" w:rsidRPr="0029511A" w:rsidRDefault="00BB7697" w:rsidP="00697644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spacing w:before="120" w:line="200" w:lineRule="exact"/>
              <w:ind w:left="29"/>
              <w:jc w:val="center"/>
              <w:rPr>
                <w:rFonts w:ascii="Arial" w:hAnsi="Arial"/>
                <w:sz w:val="18"/>
                <w:szCs w:val="18"/>
              </w:rPr>
            </w:pPr>
            <w:r w:rsidRPr="002951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Non Class Placement </w:t>
            </w:r>
            <w:r w:rsidRPr="0029511A">
              <w:rPr>
                <w:rFonts w:ascii="Arial" w:hAnsi="Arial"/>
                <w:b/>
                <w:sz w:val="18"/>
                <w:szCs w:val="18"/>
                <w:u w:val="single"/>
              </w:rPr>
              <w:t>Services</w:t>
            </w:r>
          </w:p>
          <w:p w:rsidR="00BB7697" w:rsidRPr="00B24B8A" w:rsidRDefault="00BB7697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29511A" w:rsidRPr="0029511A" w:rsidRDefault="0029511A" w:rsidP="0029511A">
            <w:pPr>
              <w:tabs>
                <w:tab w:val="left" w:pos="4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Blind or Visually Impaired </w:t>
            </w:r>
          </w:p>
          <w:p w:rsidR="0029511A" w:rsidRPr="0029511A" w:rsidRDefault="0029511A" w:rsidP="0029511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35" w:name="Check24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29511A">
              <w:rPr>
                <w:rFonts w:ascii="Arial" w:hAnsi="Arial" w:cs="Arial"/>
                <w:sz w:val="16"/>
                <w:szCs w:val="16"/>
              </w:rPr>
              <w:t xml:space="preserve"> Screening</w:t>
            </w:r>
          </w:p>
          <w:p w:rsidR="0069399E" w:rsidRDefault="0029511A" w:rsidP="00073456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36" w:name="Check25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29511A">
              <w:rPr>
                <w:rFonts w:ascii="Arial" w:hAnsi="Arial" w:cs="Arial"/>
                <w:sz w:val="16"/>
                <w:szCs w:val="16"/>
              </w:rPr>
              <w:t xml:space="preserve"> Assessment/Evaluation</w:t>
            </w:r>
          </w:p>
          <w:p w:rsidR="0029511A" w:rsidRPr="0029511A" w:rsidRDefault="0069399E" w:rsidP="00073456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  <w:r w:rsidR="000734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511A" w:rsidRPr="0029511A" w:rsidRDefault="0029511A" w:rsidP="0029511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37" w:name="Check26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29511A">
              <w:rPr>
                <w:rFonts w:ascii="Arial" w:hAnsi="Arial" w:cs="Arial"/>
                <w:sz w:val="16"/>
                <w:szCs w:val="16"/>
              </w:rPr>
              <w:t xml:space="preserve"> Direct Service</w:t>
            </w:r>
          </w:p>
          <w:p w:rsidR="0029511A" w:rsidRPr="0029511A" w:rsidRDefault="0029511A" w:rsidP="0029511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38" w:name="Check27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34522D" w:rsidRDefault="0029511A" w:rsidP="00EC464E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511A">
              <w:rPr>
                <w:rFonts w:ascii="Arial" w:hAnsi="Arial" w:cs="Arial"/>
                <w:sz w:val="16"/>
                <w:szCs w:val="16"/>
              </w:rPr>
              <w:t>Materials Access</w:t>
            </w:r>
          </w:p>
          <w:p w:rsidR="00B5461F" w:rsidRDefault="00B5461F" w:rsidP="00693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B8A" w:rsidRPr="0029511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Deaf or Hard of Hearing </w:t>
            </w:r>
          </w:p>
          <w:p w:rsidR="00B24B8A" w:rsidRDefault="00B24B8A" w:rsidP="00B24B8A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39" w:name="Check33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29511A">
              <w:rPr>
                <w:rFonts w:ascii="Arial" w:hAnsi="Arial" w:cs="Arial"/>
                <w:sz w:val="16"/>
                <w:szCs w:val="16"/>
              </w:rPr>
              <w:t xml:space="preserve"> Assessment/Evaluation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4B8A" w:rsidRPr="00073456" w:rsidRDefault="00B24B8A" w:rsidP="00B24B8A">
            <w:pPr>
              <w:ind w:left="900" w:hanging="900"/>
              <w:rPr>
                <w:rFonts w:ascii="Arial" w:hAnsi="Arial" w:cs="Arial"/>
                <w:i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0" w:name="Check34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29511A">
              <w:rPr>
                <w:rFonts w:ascii="Arial" w:hAnsi="Arial" w:cs="Arial"/>
                <w:sz w:val="16"/>
                <w:szCs w:val="16"/>
              </w:rPr>
              <w:t xml:space="preserve"> Direct Service</w:t>
            </w:r>
          </w:p>
          <w:p w:rsidR="00B24B8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1" w:name="Check35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2" w:name="Check17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29511A">
              <w:rPr>
                <w:rFonts w:ascii="Arial" w:hAnsi="Arial" w:cs="Arial"/>
                <w:sz w:val="16"/>
                <w:szCs w:val="16"/>
              </w:rPr>
              <w:t xml:space="preserve"> Hearing Screening Follow-up</w:t>
            </w:r>
          </w:p>
          <w:p w:rsidR="00B24B8A" w:rsidRPr="00EA69E9" w:rsidRDefault="00B24B8A" w:rsidP="00B24B8A">
            <w:pPr>
              <w:rPr>
                <w:rFonts w:ascii="Arial" w:hAnsi="Arial" w:cs="Arial"/>
                <w:sz w:val="12"/>
                <w:szCs w:val="12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B24B8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 Educational Services:</w:t>
            </w:r>
          </w:p>
          <w:p w:rsidR="00B24B8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B61F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1F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Itinerant Instruction</w:t>
            </w:r>
          </w:p>
          <w:p w:rsidR="00B24B8A" w:rsidRPr="00E31076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B61FD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1F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Instruction Conducted in the Home</w:t>
            </w:r>
            <w:r w:rsidRPr="00B61F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0E7A" w:rsidRPr="00697644" w:rsidRDefault="00B24B8A" w:rsidP="00A33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3" w:name="Check43"/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6532">
              <w:rPr>
                <w:rFonts w:ascii="Arial" w:hAnsi="Arial" w:cs="Arial"/>
                <w:sz w:val="16"/>
                <w:szCs w:val="16"/>
              </w:rPr>
              <w:t>Homebound Instruction</w:t>
            </w:r>
          </w:p>
        </w:tc>
        <w:tc>
          <w:tcPr>
            <w:tcW w:w="3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BF" w:rsidRPr="001E12DB" w:rsidRDefault="00A370BF" w:rsidP="004501D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bookmarkStart w:id="44" w:name="Check41"/>
          <w:p w:rsidR="00BB7697" w:rsidRPr="0029511A" w:rsidRDefault="00D17AC6" w:rsidP="00D633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BB7697"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697" w:rsidRPr="0029511A">
              <w:rPr>
                <w:rFonts w:ascii="Arial" w:hAnsi="Arial" w:cs="Arial"/>
                <w:b/>
                <w:sz w:val="16"/>
                <w:szCs w:val="16"/>
              </w:rPr>
              <w:t>Extended School Year</w:t>
            </w:r>
          </w:p>
          <w:p w:rsidR="00BB7697" w:rsidRDefault="00BB7697" w:rsidP="00D633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bookmarkStart w:id="45" w:name="Check18"/>
          <w:p w:rsidR="00800BCA" w:rsidRPr="0029511A" w:rsidRDefault="00800BCA" w:rsidP="00800BC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0BCA">
              <w:rPr>
                <w:rFonts w:ascii="Arial" w:hAnsi="Arial" w:cs="Arial"/>
                <w:b/>
                <w:sz w:val="16"/>
                <w:szCs w:val="16"/>
              </w:rPr>
              <w:t>FM Assistive Listening System</w:t>
            </w:r>
          </w:p>
          <w:p w:rsidR="00800BCA" w:rsidRPr="0029511A" w:rsidRDefault="00800BCA" w:rsidP="00D63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697" w:rsidRPr="0029511A" w:rsidRDefault="00BB7697" w:rsidP="00450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>Occupational Therapy</w:t>
            </w:r>
          </w:p>
          <w:p w:rsidR="0069399E" w:rsidRDefault="00BB7697" w:rsidP="00073456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6" w:name="Check48"/>
            <w:r w:rsidR="00D17AC6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C6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7AC6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29511A">
              <w:rPr>
                <w:rFonts w:ascii="Arial" w:hAnsi="Arial" w:cs="Arial"/>
                <w:sz w:val="16"/>
                <w:szCs w:val="16"/>
              </w:rPr>
              <w:t xml:space="preserve"> Assessment/Evaluation </w:t>
            </w:r>
          </w:p>
          <w:p w:rsidR="00BB7697" w:rsidRPr="00073456" w:rsidRDefault="0069399E" w:rsidP="00073456">
            <w:pPr>
              <w:ind w:left="900" w:hanging="900"/>
              <w:rPr>
                <w:rFonts w:ascii="Arial" w:hAnsi="Arial" w:cs="Arial"/>
                <w:i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  <w:r w:rsidR="00BB7697" w:rsidRPr="0029511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BB7697" w:rsidRPr="0029511A" w:rsidRDefault="00BB7697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7" w:name="Check49"/>
            <w:r w:rsidR="00D17AC6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C6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7AC6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BB4" w:rsidRPr="0029511A">
              <w:rPr>
                <w:rFonts w:ascii="Arial" w:hAnsi="Arial" w:cs="Arial"/>
                <w:sz w:val="16"/>
                <w:szCs w:val="16"/>
              </w:rPr>
              <w:t>Direct</w:t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  <w:p w:rsidR="00BB7697" w:rsidRDefault="00BB7697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48" w:name="Check50"/>
            <w:r w:rsidR="00D17AC6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C6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7AC6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225F42" w:rsidRDefault="00225F42" w:rsidP="00B54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61F" w:rsidRPr="001E265A" w:rsidRDefault="00B5461F" w:rsidP="00B546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65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65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65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265A">
              <w:rPr>
                <w:rFonts w:ascii="Arial" w:hAnsi="Arial" w:cs="Arial"/>
                <w:b/>
                <w:sz w:val="16"/>
                <w:szCs w:val="16"/>
              </w:rPr>
              <w:t xml:space="preserve"> Orientation &amp; Mobility</w:t>
            </w:r>
          </w:p>
          <w:p w:rsidR="00B5461F" w:rsidRPr="001E265A" w:rsidRDefault="00225F42" w:rsidP="00B5461F">
            <w:pPr>
              <w:rPr>
                <w:rFonts w:ascii="Arial" w:hAnsi="Arial" w:cs="Arial"/>
                <w:sz w:val="16"/>
                <w:szCs w:val="16"/>
              </w:rPr>
            </w:pPr>
            <w:bookmarkStart w:id="49" w:name="Check29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="00B5461F" w:rsidRPr="001E265A">
              <w:rPr>
                <w:rFonts w:ascii="Arial" w:hAnsi="Arial" w:cs="Arial"/>
                <w:sz w:val="16"/>
                <w:szCs w:val="16"/>
              </w:rPr>
              <w:t xml:space="preserve"> Assessment/Evaluation</w:t>
            </w:r>
          </w:p>
          <w:p w:rsidR="00B5461F" w:rsidRPr="001E265A" w:rsidRDefault="00225F42" w:rsidP="00B5461F">
            <w:pPr>
              <w:tabs>
                <w:tab w:val="left" w:pos="455"/>
              </w:tabs>
              <w:rPr>
                <w:rFonts w:ascii="Arial" w:hAnsi="Arial" w:cs="Arial"/>
                <w:sz w:val="16"/>
                <w:szCs w:val="16"/>
              </w:rPr>
            </w:pPr>
            <w:bookmarkStart w:id="50" w:name="Check30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="00B5461F" w:rsidRPr="001E265A">
              <w:rPr>
                <w:rFonts w:ascii="Arial" w:hAnsi="Arial" w:cs="Arial"/>
                <w:sz w:val="16"/>
                <w:szCs w:val="16"/>
              </w:rPr>
              <w:t xml:space="preserve"> Direct Service</w:t>
            </w:r>
          </w:p>
          <w:p w:rsidR="00B5461F" w:rsidRPr="0029511A" w:rsidRDefault="00225F42" w:rsidP="00B54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5461F" w:rsidRPr="001E265A">
              <w:rPr>
                <w:rFonts w:ascii="Arial" w:hAnsi="Arial" w:cs="Arial"/>
                <w:sz w:val="16"/>
                <w:szCs w:val="16"/>
              </w:rPr>
              <w:t xml:space="preserve"> Support  to School Personnel</w:t>
            </w:r>
          </w:p>
          <w:p w:rsidR="00BB7697" w:rsidRPr="00EA69E9" w:rsidRDefault="00BB7697" w:rsidP="00D633C6">
            <w:pPr>
              <w:rPr>
                <w:rFonts w:ascii="Arial" w:hAnsi="Arial" w:cs="Arial"/>
                <w:sz w:val="12"/>
                <w:szCs w:val="12"/>
              </w:rPr>
            </w:pPr>
          </w:p>
          <w:p w:rsidR="00586CA6" w:rsidRDefault="00BB7697" w:rsidP="00E66A7D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>Personal Care Aide (PCA)</w:t>
            </w:r>
            <w:r w:rsidR="00E66A7D" w:rsidRPr="0029511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6CA6" w:rsidRPr="00586CA6" w:rsidRDefault="00586CA6" w:rsidP="00E66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66A7D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7D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A7D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A7D"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6A7D">
              <w:rPr>
                <w:rFonts w:ascii="Arial" w:hAnsi="Arial" w:cs="Arial"/>
                <w:sz w:val="16"/>
                <w:szCs w:val="16"/>
              </w:rPr>
              <w:t>PT</w:t>
            </w:r>
            <w:r w:rsidR="00E66A7D"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6CA6">
              <w:rPr>
                <w:rFonts w:ascii="Arial" w:hAnsi="Arial" w:cs="Arial"/>
                <w:sz w:val="16"/>
                <w:szCs w:val="16"/>
              </w:rPr>
              <w:t>&lt;29 hr/wk</w:t>
            </w:r>
            <w:r w:rsidR="00E66A7D" w:rsidRPr="00586CA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66A7D" w:rsidRPr="0029511A" w:rsidRDefault="00586CA6" w:rsidP="00E66A7D">
            <w:pPr>
              <w:rPr>
                <w:rFonts w:ascii="Arial" w:hAnsi="Arial" w:cs="Arial"/>
                <w:sz w:val="16"/>
                <w:szCs w:val="16"/>
              </w:rPr>
            </w:pPr>
            <w:r w:rsidRPr="00586CA6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66A7D" w:rsidRPr="00586C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7D" w:rsidRPr="00586C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A7D" w:rsidRPr="00586C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A7D" w:rsidRPr="00586CA6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Pr="00586CA6">
              <w:rPr>
                <w:rFonts w:ascii="Arial" w:hAnsi="Arial" w:cs="Arial"/>
                <w:sz w:val="16"/>
                <w:szCs w:val="16"/>
              </w:rPr>
              <w:t xml:space="preserve"> &gt;29 hr/wk</w:t>
            </w:r>
          </w:p>
          <w:p w:rsidR="00BB7697" w:rsidRPr="00EA69E9" w:rsidRDefault="00BB7697" w:rsidP="00D633C6">
            <w:pPr>
              <w:rPr>
                <w:rFonts w:ascii="Arial" w:hAnsi="Arial" w:cs="Arial"/>
                <w:sz w:val="12"/>
                <w:szCs w:val="12"/>
              </w:rPr>
            </w:pPr>
          </w:p>
          <w:p w:rsidR="001C7E95" w:rsidRPr="0029511A" w:rsidRDefault="001C7E95" w:rsidP="00450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>Physical Therapy</w:t>
            </w:r>
          </w:p>
          <w:p w:rsidR="0069399E" w:rsidRDefault="001C7E95" w:rsidP="00073456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51" w:name="Check53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Pr="0029511A">
              <w:rPr>
                <w:rFonts w:ascii="Arial" w:hAnsi="Arial" w:cs="Arial"/>
                <w:sz w:val="16"/>
                <w:szCs w:val="16"/>
              </w:rPr>
              <w:t xml:space="preserve"> Assessment/Evaluation </w:t>
            </w:r>
          </w:p>
          <w:p w:rsidR="001C7E95" w:rsidRPr="00073456" w:rsidRDefault="0069399E" w:rsidP="00073456">
            <w:pPr>
              <w:ind w:left="900" w:hanging="900"/>
              <w:rPr>
                <w:rFonts w:ascii="Arial" w:hAnsi="Arial" w:cs="Arial"/>
                <w:i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  <w:r w:rsidR="001C7E95" w:rsidRPr="0029511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1C7E95" w:rsidRPr="0029511A" w:rsidRDefault="001C7E95" w:rsidP="001C7E95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52" w:name="Check54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BB4" w:rsidRPr="0029511A">
              <w:rPr>
                <w:rFonts w:ascii="Arial" w:hAnsi="Arial" w:cs="Arial"/>
                <w:sz w:val="16"/>
                <w:szCs w:val="16"/>
              </w:rPr>
              <w:t>Direct</w:t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  <w:p w:rsidR="00D31655" w:rsidRDefault="001C7E95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53" w:name="Check55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A66CE7" w:rsidRDefault="00A66CE7" w:rsidP="00D633C6">
            <w:pPr>
              <w:rPr>
                <w:rFonts w:ascii="Arial" w:hAnsi="Arial" w:cs="Arial"/>
                <w:sz w:val="12"/>
                <w:szCs w:val="12"/>
              </w:rPr>
            </w:pPr>
          </w:p>
          <w:p w:rsidR="00B24B8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Psychological </w:t>
            </w:r>
          </w:p>
          <w:p w:rsidR="00B24B8A" w:rsidRPr="0029511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0D3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4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D3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349E">
              <w:rPr>
                <w:rFonts w:ascii="Arial" w:hAnsi="Arial" w:cs="Arial"/>
                <w:sz w:val="16"/>
                <w:szCs w:val="16"/>
              </w:rPr>
              <w:t xml:space="preserve">Clinical </w:t>
            </w:r>
            <w:r>
              <w:rPr>
                <w:rFonts w:ascii="Arial" w:hAnsi="Arial" w:cs="Arial"/>
                <w:sz w:val="16"/>
                <w:szCs w:val="16"/>
              </w:rPr>
              <w:t>Mental Health</w:t>
            </w:r>
            <w:r w:rsidRPr="000D349E">
              <w:rPr>
                <w:rFonts w:ascii="Arial" w:hAnsi="Arial" w:cs="Arial"/>
                <w:sz w:val="16"/>
                <w:szCs w:val="16"/>
              </w:rPr>
              <w:t xml:space="preserve"> Evaluation</w:t>
            </w:r>
          </w:p>
          <w:p w:rsidR="00B24B8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School Psychological </w:t>
            </w:r>
            <w:r w:rsidRPr="0029511A">
              <w:rPr>
                <w:rFonts w:ascii="Arial" w:hAnsi="Arial" w:cs="Arial"/>
                <w:sz w:val="16"/>
                <w:szCs w:val="16"/>
              </w:rPr>
              <w:t>Evaluation:</w:t>
            </w:r>
          </w:p>
          <w:p w:rsidR="00B24B8A" w:rsidRPr="009C2C2A" w:rsidRDefault="00B24B8A" w:rsidP="00B24B8A">
            <w:pPr>
              <w:ind w:left="1122" w:hanging="1122"/>
              <w:rPr>
                <w:rFonts w:ascii="Arial" w:hAnsi="Arial" w:cs="Arial"/>
                <w:i/>
                <w:sz w:val="14"/>
                <w:szCs w:val="14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ADOS </w:t>
            </w:r>
            <w:r w:rsidRPr="009C2C2A">
              <w:rPr>
                <w:rFonts w:ascii="Arial" w:hAnsi="Arial" w:cs="Arial"/>
                <w:i/>
                <w:sz w:val="14"/>
                <w:szCs w:val="14"/>
              </w:rPr>
              <w:t>(Autism Diagnostic Observation Schedule)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54" w:name="Check66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Pr="0029511A">
              <w:rPr>
                <w:rFonts w:ascii="Arial" w:hAnsi="Arial" w:cs="Arial"/>
                <w:sz w:val="16"/>
                <w:szCs w:val="16"/>
              </w:rPr>
              <w:t xml:space="preserve"> Autism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55" w:name="Check67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Pr="0029511A">
              <w:rPr>
                <w:rFonts w:ascii="Arial" w:hAnsi="Arial" w:cs="Arial"/>
                <w:sz w:val="16"/>
                <w:szCs w:val="16"/>
              </w:rPr>
              <w:t xml:space="preserve"> Deaf or Hard of Hearing 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56" w:name="Check68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 w:rsidRPr="0029511A">
              <w:rPr>
                <w:rFonts w:ascii="Arial" w:hAnsi="Arial" w:cs="Arial"/>
                <w:sz w:val="16"/>
                <w:szCs w:val="16"/>
              </w:rPr>
              <w:t xml:space="preserve"> Gifted Screening 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57" w:name="Check69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 w:rsidRPr="0029511A">
              <w:rPr>
                <w:rFonts w:ascii="Arial" w:hAnsi="Arial" w:cs="Arial"/>
                <w:sz w:val="16"/>
                <w:szCs w:val="16"/>
              </w:rPr>
              <w:t xml:space="preserve"> Initial Evaluation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58" w:name="Check70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 w:rsidRPr="0029511A">
              <w:rPr>
                <w:rFonts w:ascii="Arial" w:hAnsi="Arial" w:cs="Arial"/>
                <w:sz w:val="16"/>
                <w:szCs w:val="16"/>
              </w:rPr>
              <w:t xml:space="preserve"> Reevaluation/Review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59" w:name="Check71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 w:rsidRPr="0029511A">
              <w:rPr>
                <w:rFonts w:ascii="Arial" w:hAnsi="Arial" w:cs="Arial"/>
                <w:sz w:val="16"/>
                <w:szCs w:val="16"/>
              </w:rPr>
              <w:t xml:space="preserve"> Reevaluation/Test 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bookmarkStart w:id="60" w:name="Check72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 w:rsidRPr="0029511A">
              <w:rPr>
                <w:rFonts w:ascii="Arial" w:hAnsi="Arial" w:cs="Arial"/>
                <w:sz w:val="16"/>
                <w:szCs w:val="16"/>
              </w:rPr>
              <w:t xml:space="preserve"> Visual Impairment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1" w:name="Check73"/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1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 </w:t>
            </w:r>
          </w:p>
          <w:p w:rsidR="00B24B8A" w:rsidRPr="00EA69E9" w:rsidRDefault="00B24B8A" w:rsidP="00D633C6">
            <w:pPr>
              <w:rPr>
                <w:rFonts w:ascii="Arial" w:hAnsi="Arial" w:cs="Arial"/>
                <w:sz w:val="12"/>
                <w:szCs w:val="12"/>
              </w:rPr>
            </w:pPr>
          </w:p>
          <w:p w:rsidR="00A66CE7" w:rsidRDefault="00A66CE7" w:rsidP="0029511A">
            <w:pPr>
              <w:rPr>
                <w:rFonts w:ascii="Arial" w:hAnsi="Arial" w:cs="Arial"/>
                <w:sz w:val="14"/>
                <w:szCs w:val="14"/>
              </w:rPr>
            </w:pPr>
          </w:p>
          <w:p w:rsidR="004258F1" w:rsidRPr="00697644" w:rsidRDefault="004258F1" w:rsidP="00531F6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9" w:rsidRPr="001E12DB" w:rsidRDefault="00DF34B9" w:rsidP="00D633C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6D30" w:rsidRDefault="00636D30" w:rsidP="00D633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Health Services</w:t>
            </w:r>
          </w:p>
          <w:p w:rsidR="00636D30" w:rsidRPr="0029511A" w:rsidRDefault="00636D30" w:rsidP="00636D30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Nursing</w:t>
            </w:r>
          </w:p>
          <w:p w:rsidR="00636D30" w:rsidRDefault="00636D30" w:rsidP="00D633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929">
              <w:rPr>
                <w:rFonts w:ascii="Arial" w:hAnsi="Arial" w:cs="Arial"/>
                <w:sz w:val="16"/>
                <w:szCs w:val="16"/>
              </w:rPr>
              <w:t>Spot</w:t>
            </w:r>
            <w:r>
              <w:rPr>
                <w:rFonts w:ascii="Arial" w:hAnsi="Arial" w:cs="Arial"/>
                <w:sz w:val="16"/>
                <w:szCs w:val="16"/>
              </w:rPr>
              <w:t xml:space="preserve"> Vision Screening</w:t>
            </w:r>
          </w:p>
          <w:p w:rsidR="009F461C" w:rsidRPr="00B7262F" w:rsidRDefault="009F461C" w:rsidP="00D633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F461C" w:rsidRDefault="009F461C" w:rsidP="00D633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Social Work</w:t>
            </w:r>
          </w:p>
          <w:p w:rsidR="00CD0EC7" w:rsidRPr="0029511A" w:rsidRDefault="00CD0EC7" w:rsidP="00CD0EC7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Direct Service</w:t>
            </w:r>
          </w:p>
          <w:p w:rsidR="00CD0EC7" w:rsidRPr="0029511A" w:rsidRDefault="00CD0EC7" w:rsidP="00CD0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A32735" w:rsidRPr="00852E08" w:rsidRDefault="00A32735" w:rsidP="00D633C6">
            <w:pPr>
              <w:rPr>
                <w:rFonts w:ascii="Arial" w:hAnsi="Arial" w:cs="Arial"/>
                <w:sz w:val="12"/>
                <w:szCs w:val="12"/>
              </w:rPr>
            </w:pPr>
          </w:p>
          <w:p w:rsidR="00B24B8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 Ed Coaching</w:t>
            </w:r>
          </w:p>
          <w:p w:rsidR="00B24B8A" w:rsidRPr="00B24B8A" w:rsidRDefault="00B24B8A" w:rsidP="00B24B8A">
            <w:pPr>
              <w:ind w:left="194"/>
              <w:rPr>
                <w:rFonts w:ascii="Arial" w:hAnsi="Arial" w:cs="Arial"/>
                <w:sz w:val="16"/>
                <w:szCs w:val="16"/>
              </w:rPr>
            </w:pPr>
            <w:r w:rsidRPr="00B24B8A">
              <w:rPr>
                <w:rFonts w:ascii="Arial" w:hAnsi="Arial" w:cs="Arial"/>
                <w:sz w:val="16"/>
                <w:szCs w:val="16"/>
              </w:rPr>
              <w:t xml:space="preserve">Autism </w:t>
            </w:r>
          </w:p>
          <w:p w:rsidR="00B24B8A" w:rsidRDefault="00B24B8A" w:rsidP="00B24B8A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2" w:name="Check22"/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B24B8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B8A" w:rsidRPr="00B24B8A" w:rsidRDefault="00B24B8A" w:rsidP="00B24B8A">
            <w:pPr>
              <w:ind w:left="194"/>
              <w:rPr>
                <w:rFonts w:ascii="Arial" w:hAnsi="Arial" w:cs="Arial"/>
                <w:sz w:val="16"/>
                <w:szCs w:val="16"/>
              </w:rPr>
            </w:pPr>
            <w:r w:rsidRPr="00B24B8A">
              <w:rPr>
                <w:rFonts w:ascii="Arial" w:hAnsi="Arial" w:cs="Arial"/>
                <w:sz w:val="16"/>
                <w:szCs w:val="16"/>
              </w:rPr>
              <w:t>Positive Behavior Support</w:t>
            </w:r>
          </w:p>
          <w:p w:rsidR="00B24B8A" w:rsidRPr="00B61FDE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B61FD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1FDE">
              <w:rPr>
                <w:rFonts w:ascii="Arial" w:hAnsi="Arial" w:cs="Arial"/>
                <w:sz w:val="16"/>
                <w:szCs w:val="16"/>
              </w:rPr>
              <w:t xml:space="preserve"> Functional </w:t>
            </w:r>
            <w:r>
              <w:rPr>
                <w:rFonts w:ascii="Arial" w:hAnsi="Arial" w:cs="Arial"/>
                <w:sz w:val="16"/>
                <w:szCs w:val="16"/>
              </w:rPr>
              <w:t>Analysis</w:t>
            </w:r>
          </w:p>
          <w:p w:rsidR="00B24B8A" w:rsidRPr="00B61FDE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bookmarkStart w:id="63" w:name="Check58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 w:rsidRPr="00B61FDE">
              <w:rPr>
                <w:rFonts w:ascii="Arial" w:hAnsi="Arial" w:cs="Arial"/>
                <w:sz w:val="16"/>
                <w:szCs w:val="16"/>
              </w:rPr>
              <w:t xml:space="preserve"> Functional Behavior Assessment</w:t>
            </w:r>
          </w:p>
          <w:p w:rsidR="00B24B8A" w:rsidRPr="00B61FDE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B61FD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4" w:name="Check60"/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 w:rsidRPr="00B61FDE">
              <w:rPr>
                <w:rFonts w:ascii="Arial" w:hAnsi="Arial" w:cs="Arial"/>
                <w:sz w:val="16"/>
                <w:szCs w:val="16"/>
              </w:rPr>
              <w:t xml:space="preserve"> Direct Service</w:t>
            </w:r>
          </w:p>
          <w:p w:rsidR="00B24B8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B61FD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5" w:name="Check61"/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 w:rsidRPr="00B61FDE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B24B8A" w:rsidRPr="0029511A" w:rsidRDefault="00B24B8A" w:rsidP="00B24B8A">
            <w:pPr>
              <w:rPr>
                <w:rFonts w:ascii="Arial" w:hAnsi="Arial" w:cs="Arial"/>
                <w:sz w:val="16"/>
                <w:szCs w:val="16"/>
              </w:rPr>
            </w:pPr>
            <w:r w:rsidRPr="00B61FD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F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1F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</w:p>
          <w:p w:rsidR="00B24B8A" w:rsidRDefault="00B24B8A" w:rsidP="00B24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697" w:rsidRPr="0029511A" w:rsidRDefault="00BB7697" w:rsidP="004501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11A">
              <w:rPr>
                <w:rFonts w:ascii="Arial" w:hAnsi="Arial" w:cs="Arial"/>
                <w:b/>
                <w:sz w:val="16"/>
                <w:szCs w:val="16"/>
              </w:rPr>
              <w:t xml:space="preserve">Speech &amp; Language </w:t>
            </w:r>
            <w:r w:rsidR="00205231" w:rsidRPr="002951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7697" w:rsidRPr="0029511A" w:rsidRDefault="00BB7697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6" w:name="Check76"/>
            <w:r w:rsidR="00BD207C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7C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207C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 w:rsidRPr="0029511A">
              <w:rPr>
                <w:rFonts w:ascii="Arial" w:hAnsi="Arial" w:cs="Arial"/>
                <w:sz w:val="16"/>
                <w:szCs w:val="16"/>
              </w:rPr>
              <w:t xml:space="preserve"> Screening</w:t>
            </w:r>
          </w:p>
          <w:p w:rsidR="00BB7697" w:rsidRDefault="00BB7697" w:rsidP="00073456">
            <w:pPr>
              <w:ind w:left="900" w:hanging="900"/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7" w:name="Check77"/>
            <w:r w:rsidR="00BD207C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7C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207C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 w:rsidRPr="0029511A">
              <w:rPr>
                <w:rFonts w:ascii="Arial" w:hAnsi="Arial" w:cs="Arial"/>
                <w:sz w:val="16"/>
                <w:szCs w:val="16"/>
              </w:rPr>
              <w:t xml:space="preserve"> Assessment/Evaluation</w:t>
            </w:r>
          </w:p>
          <w:p w:rsidR="0069399E" w:rsidRPr="00073456" w:rsidRDefault="0069399E" w:rsidP="00073456">
            <w:pPr>
              <w:ind w:left="900" w:hanging="900"/>
              <w:rPr>
                <w:rFonts w:ascii="Arial" w:hAnsi="Arial" w:cs="Arial"/>
                <w:i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Observation/Consultation</w:t>
            </w:r>
          </w:p>
          <w:p w:rsidR="00A66CE7" w:rsidRPr="0029511A" w:rsidRDefault="00A66CE7" w:rsidP="00A66CE7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Feeding Assessment/Consultation</w:t>
            </w:r>
          </w:p>
          <w:p w:rsidR="00BB7697" w:rsidRPr="0029511A" w:rsidRDefault="00A66CE7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8" w:name="Check78"/>
            <w:r w:rsidR="00033D37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D37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3D37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 w:rsidR="00BB7697"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BB4" w:rsidRPr="0029511A">
              <w:rPr>
                <w:rFonts w:ascii="Arial" w:hAnsi="Arial" w:cs="Arial"/>
                <w:sz w:val="16"/>
                <w:szCs w:val="16"/>
              </w:rPr>
              <w:t>Direct</w:t>
            </w:r>
            <w:r w:rsidR="00BB7697" w:rsidRPr="0029511A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  <w:p w:rsidR="00BB7697" w:rsidRDefault="00BB7697" w:rsidP="00D633C6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bookmarkStart w:id="69" w:name="Check79"/>
            <w:r w:rsidR="00BD207C"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7C"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207C"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 w:rsidRPr="0029511A">
              <w:rPr>
                <w:rFonts w:ascii="Arial" w:hAnsi="Arial" w:cs="Arial"/>
                <w:sz w:val="16"/>
                <w:szCs w:val="16"/>
              </w:rPr>
              <w:t xml:space="preserve"> Support to School Personnel</w:t>
            </w:r>
          </w:p>
          <w:p w:rsidR="00A32735" w:rsidRPr="00852E08" w:rsidRDefault="00A66CE7" w:rsidP="00D633C6">
            <w:pPr>
              <w:rPr>
                <w:rFonts w:ascii="Arial" w:hAnsi="Arial" w:cs="Arial"/>
                <w:sz w:val="12"/>
                <w:szCs w:val="12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BB7697" w:rsidRDefault="0072067A" w:rsidP="004501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Transition</w:t>
            </w:r>
            <w:r w:rsidR="00D136C6" w:rsidRPr="0029511A">
              <w:rPr>
                <w:rFonts w:ascii="Arial" w:hAnsi="Arial" w:cs="Arial"/>
                <w:b/>
                <w:sz w:val="16"/>
                <w:szCs w:val="16"/>
              </w:rPr>
              <w:t xml:space="preserve"> Support</w:t>
            </w:r>
            <w:r w:rsidR="00BB7697" w:rsidRPr="002951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77CB3" w:rsidRDefault="00177CB3" w:rsidP="00D63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1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 to School Personnel</w:t>
            </w:r>
            <w:r w:rsidR="00BB7697" w:rsidRPr="0029511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bookmarkStart w:id="70" w:name="Check86"/>
          </w:p>
          <w:p w:rsidR="00BB7697" w:rsidRPr="0029511A" w:rsidRDefault="00177CB3" w:rsidP="00D63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C43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3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sz w:val="16"/>
                <w:szCs w:val="16"/>
              </w:rPr>
            </w:r>
            <w:r w:rsidR="00550F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C43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 w:rsidR="004929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461F">
              <w:rPr>
                <w:rFonts w:ascii="Arial" w:hAnsi="Arial" w:cs="Arial"/>
                <w:sz w:val="16"/>
                <w:szCs w:val="16"/>
              </w:rPr>
              <w:t>Work Based Learning Experience</w:t>
            </w:r>
          </w:p>
          <w:p w:rsidR="0034522D" w:rsidRDefault="00561908" w:rsidP="009F461C">
            <w:pPr>
              <w:rPr>
                <w:rFonts w:ascii="Arial" w:hAnsi="Arial" w:cs="Arial"/>
                <w:sz w:val="16"/>
                <w:szCs w:val="16"/>
              </w:rPr>
            </w:pPr>
            <w:r w:rsidRPr="0029511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B7697"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7DE1" w:rsidRPr="002951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DE1" w:rsidRPr="0029511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</w:r>
            <w:r w:rsidR="00550F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27DE1" w:rsidRPr="002951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27DE1" w:rsidRPr="002951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7DE1">
              <w:rPr>
                <w:rFonts w:ascii="Arial" w:hAnsi="Arial" w:cs="Arial"/>
                <w:sz w:val="16"/>
                <w:szCs w:val="16"/>
              </w:rPr>
              <w:t>Transition  Assessment</w:t>
            </w:r>
            <w:r w:rsidR="004501DB" w:rsidRPr="0029511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313B" w:rsidRPr="0029511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BB7697" w:rsidRPr="00697644" w:rsidRDefault="00B24B8A" w:rsidP="009F461C">
            <w:pPr>
              <w:rPr>
                <w:rFonts w:ascii="Arial" w:hAnsi="Arial" w:cs="Arial"/>
                <w:sz w:val="10"/>
                <w:szCs w:val="10"/>
              </w:rPr>
            </w:pPr>
            <w:r w:rsidRPr="001C4A1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593FAA" wp14:editId="6BBCB581">
                      <wp:simplePos x="0" y="0"/>
                      <wp:positionH relativeFrom="column">
                        <wp:posOffset>135572</wp:posOffset>
                      </wp:positionH>
                      <wp:positionV relativeFrom="paragraph">
                        <wp:posOffset>356870</wp:posOffset>
                      </wp:positionV>
                      <wp:extent cx="2038350" cy="940279"/>
                      <wp:effectExtent l="0" t="0" r="1905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940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B8A" w:rsidRDefault="00B24B8A" w:rsidP="001C4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24B8A" w:rsidRPr="0050359E" w:rsidRDefault="00B24B8A" w:rsidP="001C4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0359E">
                                    <w:rPr>
                                      <w:rFonts w:ascii="Arial" w:hAnsi="Arial" w:cs="Arial"/>
                                      <w:b/>
                                    </w:rPr>
                                    <w:t>To submit a referral, Email to:</w:t>
                                  </w:r>
                                </w:p>
                                <w:p w:rsidR="00B24B8A" w:rsidRPr="0050359E" w:rsidRDefault="00550F60" w:rsidP="001C4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hyperlink r:id="rId9" w:history="1">
                                    <w:r w:rsidR="00B24B8A" w:rsidRPr="0050359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</w:rPr>
                                      <w:t>caiureferrals@caiu.org</w:t>
                                    </w:r>
                                  </w:hyperlink>
                                </w:p>
                                <w:p w:rsidR="00B24B8A" w:rsidRPr="0050359E" w:rsidRDefault="00B24B8A" w:rsidP="001C4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 w:rsidRPr="0050359E">
                                    <w:rPr>
                                      <w:rFonts w:ascii="Arial" w:hAnsi="Arial" w:cs="Arial"/>
                                      <w:b/>
                                    </w:rPr>
                                    <w:t>or</w:t>
                                  </w:r>
                                  <w:proofErr w:type="gramEnd"/>
                                  <w:r w:rsidRPr="0050359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Fax to:</w:t>
                                  </w:r>
                                </w:p>
                                <w:p w:rsidR="00B24B8A" w:rsidRPr="0050359E" w:rsidRDefault="00B24B8A" w:rsidP="001C4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0359E">
                                    <w:rPr>
                                      <w:rFonts w:ascii="Arial" w:hAnsi="Arial" w:cs="Arial"/>
                                      <w:b/>
                                    </w:rPr>
                                    <w:t>717-732-8425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93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65pt;margin-top:28.1pt;width:160.5pt;height:7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">
                      <v:textbox>
                        <w:txbxContent>
                          <w:p w:rsidR="00B24B8A" w:rsidRDefault="00B24B8A" w:rsidP="001C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24B8A" w:rsidRPr="0050359E" w:rsidRDefault="00B24B8A" w:rsidP="001C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359E">
                              <w:rPr>
                                <w:rFonts w:ascii="Arial" w:hAnsi="Arial" w:cs="Arial"/>
                                <w:b/>
                              </w:rPr>
                              <w:t>To submit a referral, Email to:</w:t>
                            </w:r>
                          </w:p>
                          <w:p w:rsidR="00B24B8A" w:rsidRPr="0050359E" w:rsidRDefault="00B24B8A" w:rsidP="001C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0" w:history="1">
                              <w:r w:rsidRPr="0050359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caiureferrals@caiu.org</w:t>
                              </w:r>
                            </w:hyperlink>
                          </w:p>
                          <w:p w:rsidR="00B24B8A" w:rsidRPr="0050359E" w:rsidRDefault="00B24B8A" w:rsidP="001C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0359E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proofErr w:type="gramEnd"/>
                            <w:r w:rsidRPr="0050359E">
                              <w:rPr>
                                <w:rFonts w:ascii="Arial" w:hAnsi="Arial" w:cs="Arial"/>
                                <w:b/>
                              </w:rPr>
                              <w:t xml:space="preserve"> Fax to:</w:t>
                            </w:r>
                          </w:p>
                          <w:p w:rsidR="00B24B8A" w:rsidRPr="0050359E" w:rsidRDefault="00B24B8A" w:rsidP="001C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359E">
                              <w:rPr>
                                <w:rFonts w:ascii="Arial" w:hAnsi="Arial" w:cs="Arial"/>
                                <w:b/>
                              </w:rPr>
                              <w:t>717-732-8425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646"/>
      </w:tblGrid>
      <w:tr w:rsidR="002F6846" w:rsidTr="002F6846">
        <w:trPr>
          <w:trHeight w:val="433"/>
        </w:trPr>
        <w:tc>
          <w:tcPr>
            <w:tcW w:w="10800" w:type="dxa"/>
            <w:vAlign w:val="center"/>
          </w:tcPr>
          <w:p w:rsidR="002F6846" w:rsidRDefault="002F6846" w:rsidP="002F6846">
            <w:pPr>
              <w:pStyle w:val="Header"/>
              <w:jc w:val="center"/>
              <w:rPr>
                <w:sz w:val="21"/>
              </w:rPr>
            </w:pPr>
            <w:r>
              <w:rPr>
                <w:rFonts w:ascii="Arial" w:hAnsi="Arial" w:cs="Arial"/>
                <w:b/>
                <w:color w:val="FF0000"/>
              </w:rPr>
              <w:t>**</w:t>
            </w:r>
            <w:r w:rsidRPr="00B327E4">
              <w:rPr>
                <w:rFonts w:ascii="Arial" w:hAnsi="Arial" w:cs="Arial"/>
                <w:b/>
                <w:color w:val="FF0000"/>
              </w:rPr>
              <w:t>PLEASE COMPLETE PAGE 2</w:t>
            </w:r>
            <w:r>
              <w:rPr>
                <w:rFonts w:ascii="Arial" w:hAnsi="Arial" w:cs="Arial"/>
                <w:b/>
                <w:color w:val="FF0000"/>
              </w:rPr>
              <w:t>**</w:t>
            </w:r>
          </w:p>
        </w:tc>
      </w:tr>
    </w:tbl>
    <w:p w:rsidR="0034522D" w:rsidRDefault="0034522D" w:rsidP="0057460D">
      <w:pPr>
        <w:pStyle w:val="Header"/>
        <w:rPr>
          <w:sz w:val="21"/>
        </w:rPr>
      </w:pPr>
    </w:p>
    <w:p w:rsidR="0034522D" w:rsidRDefault="0034522D" w:rsidP="0057460D">
      <w:pPr>
        <w:pStyle w:val="Header"/>
        <w:rPr>
          <w:sz w:val="21"/>
        </w:rPr>
      </w:pPr>
    </w:p>
    <w:p w:rsidR="0034522D" w:rsidRDefault="0034522D" w:rsidP="0057460D">
      <w:pPr>
        <w:pStyle w:val="Header"/>
        <w:rPr>
          <w:sz w:val="21"/>
        </w:rPr>
        <w:sectPr w:rsidR="0034522D" w:rsidSect="0034522D">
          <w:headerReference w:type="default" r:id="rId11"/>
          <w:footerReference w:type="default" r:id="rId12"/>
          <w:footerReference w:type="first" r:id="rId13"/>
          <w:pgSz w:w="12240" w:h="15840" w:code="1"/>
          <w:pgMar w:top="385" w:right="720" w:bottom="288" w:left="576" w:header="360" w:footer="135" w:gutter="0"/>
          <w:cols w:space="720"/>
          <w:titlePg/>
          <w:docGrid w:linePitch="360"/>
        </w:sectPr>
      </w:pP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B7262F" w:rsidTr="00B7262F">
        <w:trPr>
          <w:trHeight w:val="771"/>
        </w:trPr>
        <w:tc>
          <w:tcPr>
            <w:tcW w:w="11160" w:type="dxa"/>
            <w:vAlign w:val="center"/>
          </w:tcPr>
          <w:bookmarkStart w:id="71" w:name="_GoBack"/>
          <w:p w:rsidR="00B7262F" w:rsidRPr="0029511A" w:rsidRDefault="00B7262F" w:rsidP="00B7262F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9511A">
              <w:rPr>
                <w:rFonts w:ascii="Arial" w:hAnsi="Arial" w:cs="Arial"/>
                <w:b/>
                <w:sz w:val="17"/>
                <w:szCs w:val="17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7"/>
                <w:szCs w:val="17"/>
              </w:rPr>
            </w:r>
            <w:r w:rsidR="00550F60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71"/>
            <w:r w:rsidRPr="0029511A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6B2021">
              <w:rPr>
                <w:rFonts w:ascii="Arial" w:hAnsi="Arial" w:cs="Arial"/>
                <w:b/>
                <w:sz w:val="17"/>
                <w:szCs w:val="17"/>
              </w:rPr>
              <w:t>I understand this will result in a modification to my contract.  Please provide this service.</w:t>
            </w:r>
          </w:p>
          <w:p w:rsidR="00B7262F" w:rsidRDefault="00B7262F" w:rsidP="00B7262F">
            <w:pPr>
              <w:keepLines/>
              <w:tabs>
                <w:tab w:val="left" w:pos="5760"/>
                <w:tab w:val="left" w:pos="6300"/>
              </w:tabs>
              <w:spacing w:line="200" w:lineRule="exact"/>
              <w:ind w:right="-864"/>
              <w:rPr>
                <w:rFonts w:ascii="Arial" w:hAnsi="Arial"/>
                <w:sz w:val="12"/>
                <w:szCs w:val="12"/>
              </w:rPr>
            </w:pPr>
            <w:r w:rsidRPr="0029511A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11A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550F60">
              <w:rPr>
                <w:rFonts w:ascii="Arial" w:hAnsi="Arial" w:cs="Arial"/>
                <w:b/>
                <w:sz w:val="17"/>
                <w:szCs w:val="17"/>
              </w:rPr>
            </w:r>
            <w:r w:rsidR="00550F60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9511A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29511A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6B2021">
              <w:rPr>
                <w:rFonts w:ascii="Arial" w:hAnsi="Arial" w:cs="Arial"/>
                <w:b/>
                <w:sz w:val="17"/>
                <w:szCs w:val="17"/>
              </w:rPr>
              <w:t>Please contact me if this service will result in a modification to my contract</w:t>
            </w:r>
          </w:p>
        </w:tc>
      </w:tr>
    </w:tbl>
    <w:p w:rsidR="00B7262F" w:rsidRPr="008448E6" w:rsidRDefault="00B7262F" w:rsidP="005D1BAA">
      <w:pPr>
        <w:keepLines/>
        <w:tabs>
          <w:tab w:val="left" w:pos="5760"/>
          <w:tab w:val="left" w:pos="6300"/>
        </w:tabs>
        <w:spacing w:line="200" w:lineRule="exact"/>
        <w:ind w:right="-864"/>
        <w:jc w:val="center"/>
        <w:rPr>
          <w:rFonts w:ascii="Arial" w:hAnsi="Arial"/>
          <w:sz w:val="12"/>
          <w:szCs w:val="1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"/>
        <w:gridCol w:w="3240"/>
        <w:gridCol w:w="3330"/>
        <w:gridCol w:w="2700"/>
      </w:tblGrid>
      <w:tr w:rsidR="005D1BAA" w:rsidRPr="00697644" w:rsidTr="003A09F5">
        <w:trPr>
          <w:trHeight w:val="366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AA" w:rsidRPr="003A09F5" w:rsidRDefault="005D1BAA" w:rsidP="005D1BAA">
            <w:pPr>
              <w:rPr>
                <w:rFonts w:ascii="Arial" w:hAnsi="Arial"/>
                <w:sz w:val="18"/>
                <w:szCs w:val="18"/>
              </w:rPr>
            </w:pPr>
            <w:r w:rsidRPr="003A09F5">
              <w:rPr>
                <w:rFonts w:ascii="Arial" w:hAnsi="Arial"/>
                <w:sz w:val="18"/>
                <w:szCs w:val="18"/>
              </w:rPr>
              <w:t xml:space="preserve">Authorized Signature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AA" w:rsidRPr="003A09F5" w:rsidRDefault="003A09F5" w:rsidP="005D1BAA">
            <w:pPr>
              <w:rPr>
                <w:rFonts w:ascii="Arial" w:hAnsi="Arial"/>
                <w:sz w:val="18"/>
                <w:szCs w:val="18"/>
              </w:rPr>
            </w:pPr>
            <w:r w:rsidRPr="003A09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A09F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09F5">
              <w:rPr>
                <w:rFonts w:ascii="Arial" w:hAnsi="Arial"/>
                <w:sz w:val="18"/>
                <w:szCs w:val="18"/>
              </w:rPr>
            </w:r>
            <w:r w:rsidRPr="003A09F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AA" w:rsidRPr="003A09F5" w:rsidRDefault="005D1BAA" w:rsidP="005D1BAA">
            <w:pPr>
              <w:rPr>
                <w:rFonts w:ascii="Arial" w:hAnsi="Arial"/>
                <w:sz w:val="18"/>
                <w:szCs w:val="18"/>
              </w:rPr>
            </w:pPr>
            <w:r w:rsidRPr="003A09F5">
              <w:rPr>
                <w:rFonts w:ascii="Arial" w:hAnsi="Arial"/>
                <w:sz w:val="18"/>
                <w:szCs w:val="18"/>
              </w:rPr>
              <w:t xml:space="preserve">Services requested will be billed to the district making the request </w:t>
            </w:r>
          </w:p>
        </w:tc>
      </w:tr>
      <w:tr w:rsidR="005D1BAA" w:rsidRPr="00697644" w:rsidTr="003A09F5">
        <w:trPr>
          <w:trHeight w:val="35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AA" w:rsidRPr="003A09F5" w:rsidRDefault="005D1BAA" w:rsidP="005D1BAA">
            <w:pPr>
              <w:rPr>
                <w:rFonts w:ascii="Arial" w:hAnsi="Arial"/>
                <w:sz w:val="18"/>
                <w:szCs w:val="18"/>
              </w:rPr>
            </w:pPr>
            <w:r w:rsidRPr="003A09F5"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AA" w:rsidRPr="003A09F5" w:rsidRDefault="005D1BAA" w:rsidP="005D1BAA">
            <w:pPr>
              <w:rPr>
                <w:rFonts w:ascii="Arial" w:hAnsi="Arial"/>
                <w:sz w:val="18"/>
                <w:szCs w:val="18"/>
              </w:rPr>
            </w:pPr>
            <w:r w:rsidRPr="003A09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Pr="003A09F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09F5">
              <w:rPr>
                <w:rFonts w:ascii="Arial" w:hAnsi="Arial"/>
                <w:sz w:val="18"/>
                <w:szCs w:val="18"/>
              </w:rPr>
            </w:r>
            <w:r w:rsidRPr="003A09F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AA" w:rsidRPr="003A09F5" w:rsidRDefault="005D1BAA" w:rsidP="005D1BAA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3A09F5">
              <w:rPr>
                <w:rFonts w:ascii="Arial" w:hAnsi="Arial"/>
                <w:sz w:val="18"/>
                <w:szCs w:val="18"/>
              </w:rPr>
              <w:t>unless</w:t>
            </w:r>
            <w:proofErr w:type="gramEnd"/>
            <w:r w:rsidRPr="003A09F5">
              <w:rPr>
                <w:rFonts w:ascii="Arial" w:hAnsi="Arial"/>
                <w:sz w:val="18"/>
                <w:szCs w:val="18"/>
              </w:rPr>
              <w:t xml:space="preserve"> an alternate district is identified.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BAA" w:rsidRPr="003A09F5" w:rsidRDefault="003A09F5" w:rsidP="005D1BAA">
            <w:pPr>
              <w:rPr>
                <w:rFonts w:ascii="Arial" w:hAnsi="Arial"/>
                <w:sz w:val="18"/>
                <w:szCs w:val="18"/>
              </w:rPr>
            </w:pPr>
            <w:r w:rsidRPr="003A09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3" w:name="Text38"/>
            <w:r w:rsidRPr="003A09F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09F5">
              <w:rPr>
                <w:rFonts w:ascii="Arial" w:hAnsi="Arial"/>
                <w:sz w:val="18"/>
                <w:szCs w:val="18"/>
              </w:rPr>
            </w:r>
            <w:r w:rsidRPr="003A09F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09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</w:tc>
      </w:tr>
    </w:tbl>
    <w:p w:rsidR="005D1BAA" w:rsidRDefault="005D1BAA" w:rsidP="004B7CF5">
      <w:pPr>
        <w:jc w:val="center"/>
        <w:rPr>
          <w:rFonts w:ascii="Arial" w:hAnsi="Arial" w:cs="Arial"/>
          <w:b/>
          <w:sz w:val="18"/>
          <w:szCs w:val="18"/>
        </w:rPr>
      </w:pPr>
    </w:p>
    <w:p w:rsidR="005D1BAA" w:rsidRDefault="005D1BAA" w:rsidP="004B7CF5">
      <w:pPr>
        <w:jc w:val="center"/>
        <w:rPr>
          <w:rFonts w:ascii="Arial" w:hAnsi="Arial" w:cs="Arial"/>
          <w:b/>
          <w:sz w:val="18"/>
          <w:szCs w:val="18"/>
        </w:rPr>
      </w:pPr>
    </w:p>
    <w:p w:rsidR="004B7CF5" w:rsidRPr="001D6E48" w:rsidRDefault="00FB2B13" w:rsidP="004B7CF5">
      <w:pPr>
        <w:jc w:val="center"/>
        <w:rPr>
          <w:rFonts w:ascii="Arial" w:hAnsi="Arial" w:cs="Arial"/>
          <w:b/>
          <w:sz w:val="18"/>
          <w:szCs w:val="18"/>
        </w:rPr>
      </w:pPr>
      <w:r w:rsidRPr="001D6E48">
        <w:rPr>
          <w:rFonts w:ascii="Arial" w:hAnsi="Arial" w:cs="Arial"/>
          <w:b/>
          <w:sz w:val="18"/>
          <w:szCs w:val="18"/>
        </w:rPr>
        <w:t>SCHOOL AGE REFERRAL REQUEST</w:t>
      </w:r>
    </w:p>
    <w:p w:rsidR="00FB2B13" w:rsidRDefault="00FB2B13" w:rsidP="004B7CF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D6E48">
        <w:rPr>
          <w:rFonts w:ascii="Arial" w:hAnsi="Arial" w:cs="Arial"/>
          <w:b/>
          <w:sz w:val="18"/>
          <w:szCs w:val="18"/>
          <w:u w:val="single"/>
        </w:rPr>
        <w:t>Required Documentation</w:t>
      </w:r>
    </w:p>
    <w:p w:rsidR="005D1BAA" w:rsidRDefault="005D1BAA" w:rsidP="004B7CF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36" w:tblpY="205"/>
        <w:tblW w:w="11178" w:type="dxa"/>
        <w:tblLayout w:type="fixed"/>
        <w:tblLook w:val="0000" w:firstRow="0" w:lastRow="0" w:firstColumn="0" w:lastColumn="0" w:noHBand="0" w:noVBand="0"/>
      </w:tblPr>
      <w:tblGrid>
        <w:gridCol w:w="3726"/>
        <w:gridCol w:w="3726"/>
        <w:gridCol w:w="3726"/>
      </w:tblGrid>
      <w:tr w:rsidR="005D1BAA" w:rsidRPr="000D51F8" w:rsidTr="007E1EEF">
        <w:trPr>
          <w:trHeight w:val="1025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D" w:rsidRPr="0003555D" w:rsidRDefault="0003555D" w:rsidP="00D04227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ind w:left="29"/>
              <w:jc w:val="center"/>
              <w:rPr>
                <w:rFonts w:ascii="Arial" w:hAnsi="Arial"/>
                <w:b/>
                <w:u w:val="single"/>
              </w:rPr>
            </w:pPr>
          </w:p>
          <w:p w:rsidR="005D1BAA" w:rsidRPr="001D6E48" w:rsidRDefault="005D1BAA" w:rsidP="00D04227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ind w:left="29"/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1D6E48">
              <w:rPr>
                <w:rFonts w:ascii="Arial" w:hAnsi="Arial"/>
                <w:b/>
                <w:sz w:val="21"/>
                <w:szCs w:val="21"/>
                <w:u w:val="single"/>
              </w:rPr>
              <w:t>Class Placement Services</w:t>
            </w:r>
          </w:p>
          <w:p w:rsidR="005D1BAA" w:rsidRDefault="005D1BAA" w:rsidP="00D0422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AA" w:rsidRPr="00EC77F9" w:rsidRDefault="005D1BAA" w:rsidP="00EC77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The following documents are </w:t>
            </w: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required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77F9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 Class Placement referrals:</w:t>
            </w:r>
          </w:p>
          <w:p w:rsidR="005D1BAA" w:rsidRPr="0003555D" w:rsidRDefault="005D1BAA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Most recent IEP</w:t>
            </w:r>
          </w:p>
          <w:p w:rsidR="005D1BAA" w:rsidRPr="0003555D" w:rsidRDefault="005D1BAA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Most recent ER/RR</w:t>
            </w:r>
          </w:p>
          <w:p w:rsidR="00B75951" w:rsidRDefault="00B75951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Transcripts for grades 9-12</w:t>
            </w:r>
          </w:p>
          <w:p w:rsidR="00EC77F9" w:rsidRPr="0003555D" w:rsidRDefault="00EC77F9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recent report card for grades K-8</w:t>
            </w:r>
          </w:p>
          <w:p w:rsidR="00E4257E" w:rsidRPr="0003555D" w:rsidRDefault="00E4257E" w:rsidP="00E425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57E" w:rsidRDefault="00E4257E" w:rsidP="00E42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</w:rPr>
              <w:t>The following documents are requested as soon as possible but are required prior to enrollment:</w:t>
            </w:r>
          </w:p>
          <w:p w:rsidR="00EC77F9" w:rsidRPr="00EC77F9" w:rsidRDefault="00EC77F9" w:rsidP="0019454A">
            <w:pPr>
              <w:pStyle w:val="ListParagraph"/>
              <w:numPr>
                <w:ilvl w:val="0"/>
                <w:numId w:val="45"/>
              </w:numPr>
              <w:ind w:left="36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Immunizations/School Health Records</w:t>
            </w:r>
          </w:p>
          <w:p w:rsidR="005D1BAA" w:rsidRPr="0003555D" w:rsidRDefault="005D1BAA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 xml:space="preserve">NOREP </w:t>
            </w:r>
            <w:r w:rsidR="00EC77F9">
              <w:rPr>
                <w:rFonts w:ascii="Arial" w:hAnsi="Arial" w:cs="Arial"/>
                <w:sz w:val="18"/>
                <w:szCs w:val="18"/>
              </w:rPr>
              <w:t>reflecting new educational placement</w:t>
            </w:r>
          </w:p>
          <w:p w:rsidR="00E4257E" w:rsidRPr="0003555D" w:rsidRDefault="00E4257E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 xml:space="preserve">Health Plan </w:t>
            </w:r>
            <w:r w:rsidRPr="00EC77F9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:rsidR="005D1BAA" w:rsidRPr="0003555D" w:rsidRDefault="00B75951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S</w:t>
            </w:r>
            <w:r w:rsidR="005D1BAA" w:rsidRPr="0003555D">
              <w:rPr>
                <w:rFonts w:ascii="Arial" w:hAnsi="Arial" w:cs="Arial"/>
                <w:sz w:val="18"/>
                <w:szCs w:val="18"/>
              </w:rPr>
              <w:t xml:space="preserve">tudent’s school district enrollment form </w:t>
            </w:r>
            <w:r w:rsidR="005D1BAA" w:rsidRPr="0003555D">
              <w:rPr>
                <w:rFonts w:ascii="Arial" w:hAnsi="Arial" w:cs="Arial"/>
                <w:i/>
                <w:sz w:val="18"/>
                <w:szCs w:val="18"/>
              </w:rPr>
              <w:t>(necessary for PIMS)</w:t>
            </w:r>
          </w:p>
          <w:p w:rsidR="00B57EF3" w:rsidRPr="0003555D" w:rsidRDefault="00B75951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 xml:space="preserve">Student’s </w:t>
            </w:r>
            <w:r w:rsidR="00B57EF3" w:rsidRPr="0003555D">
              <w:rPr>
                <w:rFonts w:ascii="Arial" w:hAnsi="Arial" w:cs="Arial"/>
                <w:sz w:val="18"/>
                <w:szCs w:val="18"/>
              </w:rPr>
              <w:t>Home Language Survey</w:t>
            </w:r>
          </w:p>
          <w:p w:rsidR="005D1BAA" w:rsidRDefault="005D1BAA" w:rsidP="00D04227">
            <w:pPr>
              <w:rPr>
                <w:rFonts w:ascii="Arial" w:hAnsi="Arial" w:cs="Arial"/>
                <w:sz w:val="18"/>
                <w:szCs w:val="18"/>
              </w:rPr>
            </w:pPr>
          </w:p>
          <w:p w:rsidR="007E1EEF" w:rsidRPr="0003555D" w:rsidRDefault="00EC77F9" w:rsidP="007E1EEF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The following class placements require additional documentation as noted below</w:t>
            </w:r>
            <w:r w:rsidR="007E1EEF"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E1EEF" w:rsidRPr="007E1EEF" w:rsidRDefault="007E1EEF" w:rsidP="00D0422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BAA" w:rsidRPr="0003555D" w:rsidRDefault="005D1BAA" w:rsidP="003A09F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Autism Support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Pr="0003555D" w:rsidRDefault="00E4257E" w:rsidP="0019454A">
            <w:pPr>
              <w:numPr>
                <w:ilvl w:val="0"/>
                <w:numId w:val="23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Evaluation</w:t>
            </w:r>
            <w:r w:rsidR="005D1BAA" w:rsidRPr="0003555D">
              <w:rPr>
                <w:rFonts w:ascii="Arial" w:hAnsi="Arial" w:cs="Arial"/>
                <w:sz w:val="18"/>
                <w:szCs w:val="18"/>
              </w:rPr>
              <w:t xml:space="preserve"> Report indicating diagnosis of Autism/PDD</w:t>
            </w:r>
          </w:p>
          <w:p w:rsidR="00EC77F9" w:rsidRDefault="00EC77F9" w:rsidP="00D0422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1BAA" w:rsidRPr="0003555D" w:rsidRDefault="005D1BAA" w:rsidP="00EC77F9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Deaf or Hard of Hearing Support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Pr="0003555D" w:rsidRDefault="005D1BAA" w:rsidP="0019454A">
            <w:pPr>
              <w:numPr>
                <w:ilvl w:val="0"/>
                <w:numId w:val="23"/>
              </w:numPr>
              <w:tabs>
                <w:tab w:val="left" w:pos="432"/>
              </w:tabs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Audiologist and/or Otologist report</w:t>
            </w:r>
          </w:p>
          <w:p w:rsidR="00EC77F9" w:rsidRDefault="00E4257E" w:rsidP="0019454A">
            <w:pPr>
              <w:numPr>
                <w:ilvl w:val="0"/>
                <w:numId w:val="23"/>
              </w:numPr>
              <w:tabs>
                <w:tab w:val="left" w:pos="432"/>
              </w:tabs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Communication Plan</w:t>
            </w:r>
          </w:p>
          <w:p w:rsidR="00EC77F9" w:rsidRPr="0003555D" w:rsidRDefault="00EC77F9" w:rsidP="00EC7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C95" w:rsidRPr="0003555D" w:rsidRDefault="00136C95" w:rsidP="00136C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Penn State Hershey Project SEARCH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36C95" w:rsidRPr="0003555D" w:rsidRDefault="00136C95" w:rsidP="00136C95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PSH Project SEARCH Application</w:t>
            </w:r>
          </w:p>
          <w:p w:rsidR="00136C95" w:rsidRPr="00136C95" w:rsidRDefault="00136C95" w:rsidP="00136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A" w:rsidRPr="0003555D" w:rsidRDefault="005D1BAA" w:rsidP="00D0422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D1BAA" w:rsidRDefault="005D1BAA" w:rsidP="00D04227">
            <w:pPr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1D6E4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Non-Class Placement </w:t>
            </w:r>
            <w:r w:rsidRPr="001D6E48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1D6E48">
              <w:rPr>
                <w:rFonts w:ascii="Arial" w:hAnsi="Arial"/>
                <w:b/>
                <w:sz w:val="21"/>
                <w:szCs w:val="21"/>
                <w:u w:val="single"/>
              </w:rPr>
              <w:t>Services</w:t>
            </w:r>
          </w:p>
          <w:p w:rsidR="005D1BAA" w:rsidRPr="00F1143B" w:rsidRDefault="005D1BAA" w:rsidP="00D04227">
            <w:pPr>
              <w:keepLines/>
              <w:tabs>
                <w:tab w:val="left" w:pos="972"/>
                <w:tab w:val="left" w:pos="1692"/>
                <w:tab w:val="left" w:pos="2142"/>
                <w:tab w:val="left" w:pos="2322"/>
              </w:tabs>
              <w:spacing w:before="120"/>
              <w:ind w:left="29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D1BAA" w:rsidRPr="0003555D" w:rsidRDefault="005D1BAA" w:rsidP="00D04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The following documents are </w:t>
            </w: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required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77F9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 xml:space="preserve"> Non-Class Placement referrals unless otherwise noted: </w:t>
            </w:r>
          </w:p>
          <w:p w:rsidR="005D1BAA" w:rsidRPr="0003555D" w:rsidRDefault="005D1BAA" w:rsidP="00D04227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Most recent IEP</w:t>
            </w:r>
          </w:p>
          <w:p w:rsidR="005D1BAA" w:rsidRDefault="005D1BAA" w:rsidP="00D04227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Most recent ER/RR</w:t>
            </w:r>
          </w:p>
          <w:p w:rsidR="0069272C" w:rsidRPr="0069272C" w:rsidRDefault="0069272C" w:rsidP="0069272C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5D1BAA" w:rsidRPr="0003555D" w:rsidRDefault="0069272C" w:rsidP="006927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272C">
              <w:rPr>
                <w:rFonts w:ascii="Arial" w:hAnsi="Arial" w:cs="Arial"/>
                <w:b/>
                <w:sz w:val="18"/>
                <w:szCs w:val="18"/>
              </w:rPr>
              <w:sym w:font="Wingdings 2" w:char="F0DB"/>
            </w:r>
            <w:r w:rsidR="005D1BAA" w:rsidRPr="0003555D">
              <w:rPr>
                <w:rFonts w:ascii="Arial" w:hAnsi="Arial" w:cs="Arial"/>
                <w:sz w:val="18"/>
                <w:szCs w:val="18"/>
              </w:rPr>
              <w:t xml:space="preserve">Permission to Evaluate/Reevaluate </w:t>
            </w:r>
            <w:r w:rsidR="00E4257E" w:rsidRPr="0003555D">
              <w:rPr>
                <w:rFonts w:ascii="Arial" w:hAnsi="Arial" w:cs="Arial"/>
                <w:sz w:val="18"/>
                <w:szCs w:val="18"/>
              </w:rPr>
              <w:t>for evaluation requests</w:t>
            </w:r>
          </w:p>
          <w:p w:rsidR="00E4257E" w:rsidRPr="0003555D" w:rsidRDefault="00E4257E" w:rsidP="00E425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7F9" w:rsidRPr="0003555D" w:rsidRDefault="00EC77F9" w:rsidP="0069272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The following services require additional documentation as noted below</w:t>
            </w: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E1EEF" w:rsidRDefault="007E1EEF" w:rsidP="00D04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5" w:rsidRPr="0003555D" w:rsidRDefault="003A09F5" w:rsidP="003A09F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4257E" w:rsidRPr="0003555D" w:rsidRDefault="00E4257E" w:rsidP="00D04227">
            <w:pPr>
              <w:tabs>
                <w:tab w:val="left" w:pos="455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1BAA" w:rsidRPr="0003555D" w:rsidRDefault="005D1BAA" w:rsidP="00D04227">
            <w:pPr>
              <w:tabs>
                <w:tab w:val="left" w:pos="4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Blind or Visually Impaired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Pr="0003555D" w:rsidRDefault="00E4257E" w:rsidP="003A09F5">
            <w:pPr>
              <w:numPr>
                <w:ilvl w:val="0"/>
                <w:numId w:val="26"/>
              </w:numPr>
              <w:tabs>
                <w:tab w:val="left" w:pos="455"/>
              </w:tabs>
              <w:spacing w:after="120"/>
              <w:ind w:left="374" w:hanging="187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Medical d</w:t>
            </w:r>
            <w:r w:rsidR="005D1BAA" w:rsidRPr="0003555D">
              <w:rPr>
                <w:rFonts w:ascii="Arial" w:hAnsi="Arial" w:cs="Arial"/>
                <w:sz w:val="18"/>
                <w:szCs w:val="18"/>
              </w:rPr>
              <w:t>ocumentation of Visual Impairment</w:t>
            </w:r>
          </w:p>
          <w:p w:rsidR="005D1BAA" w:rsidRPr="0003555D" w:rsidRDefault="005D1BAA" w:rsidP="00D04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Deaf or Hard of Hearing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Pr="0003555D" w:rsidRDefault="005D1BAA" w:rsidP="00D04227">
            <w:pPr>
              <w:numPr>
                <w:ilvl w:val="0"/>
                <w:numId w:val="26"/>
              </w:numPr>
              <w:ind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Audiologist and/or Otologist report</w:t>
            </w:r>
          </w:p>
          <w:p w:rsidR="0050359E" w:rsidRDefault="00E4257E" w:rsidP="004661A8">
            <w:pPr>
              <w:numPr>
                <w:ilvl w:val="0"/>
                <w:numId w:val="26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273EB7">
              <w:rPr>
                <w:rFonts w:ascii="Arial" w:hAnsi="Arial" w:cs="Arial"/>
                <w:sz w:val="18"/>
                <w:szCs w:val="18"/>
              </w:rPr>
              <w:t>Communication Plan</w:t>
            </w:r>
          </w:p>
          <w:p w:rsidR="00273EB7" w:rsidRPr="0003555D" w:rsidRDefault="00273EB7" w:rsidP="00273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273EB7">
              <w:rPr>
                <w:rFonts w:ascii="Arial" w:hAnsi="Arial" w:cs="Arial"/>
                <w:sz w:val="18"/>
                <w:szCs w:val="18"/>
                <w:u w:val="single"/>
              </w:rPr>
              <w:t>Hearing Screening Followup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55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273EB7" w:rsidRDefault="00273EB7" w:rsidP="00273EB7">
            <w:pPr>
              <w:numPr>
                <w:ilvl w:val="0"/>
                <w:numId w:val="26"/>
              </w:numPr>
              <w:ind w:left="374" w:hanging="187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Student List</w:t>
            </w:r>
          </w:p>
          <w:p w:rsidR="00273EB7" w:rsidRDefault="00273EB7" w:rsidP="00273EB7">
            <w:pPr>
              <w:numPr>
                <w:ilvl w:val="0"/>
                <w:numId w:val="26"/>
              </w:numPr>
              <w:ind w:left="374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IEP/ER/RR required</w:t>
            </w:r>
          </w:p>
          <w:p w:rsidR="00273EB7" w:rsidRDefault="00273EB7" w:rsidP="00273EB7">
            <w:pPr>
              <w:ind w:left="374"/>
              <w:rPr>
                <w:rFonts w:ascii="Arial" w:hAnsi="Arial" w:cs="Arial"/>
                <w:sz w:val="18"/>
                <w:szCs w:val="18"/>
              </w:rPr>
            </w:pPr>
          </w:p>
          <w:p w:rsidR="00A33976" w:rsidRPr="0003555D" w:rsidRDefault="00A33976" w:rsidP="00A339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Extended School Year</w:t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33976" w:rsidRPr="0003555D" w:rsidRDefault="00A33976" w:rsidP="00A33976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IEP indicating ESY eligibility and required services</w:t>
            </w:r>
          </w:p>
          <w:p w:rsidR="00A33976" w:rsidRPr="0003555D" w:rsidRDefault="00A33976" w:rsidP="00A33976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 xml:space="preserve">Health Care Plan </w:t>
            </w:r>
            <w:r w:rsidRPr="0069272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:rsidR="00A33976" w:rsidRPr="0003555D" w:rsidRDefault="00A33976" w:rsidP="007D2BAE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33976" w:rsidRPr="0003555D" w:rsidRDefault="00A33976" w:rsidP="00A33976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EB7" w:rsidRPr="00273EB7" w:rsidRDefault="00273EB7" w:rsidP="00273E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0359E" w:rsidRPr="003A4AE9" w:rsidRDefault="0050359E" w:rsidP="00A33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1" w:rsidRPr="0003555D" w:rsidRDefault="007732F1" w:rsidP="00D04227">
            <w:pPr>
              <w:rPr>
                <w:rFonts w:ascii="Arial" w:hAnsi="Arial" w:cs="Arial"/>
                <w:b/>
                <w:u w:val="single"/>
              </w:rPr>
            </w:pPr>
          </w:p>
          <w:p w:rsidR="0069272C" w:rsidRPr="0069272C" w:rsidRDefault="005D1BAA" w:rsidP="00D0422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Occupational</w:t>
            </w:r>
            <w:r w:rsid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Therapy Evaluation</w:t>
            </w:r>
            <w:r w:rsidR="0069272C" w:rsidRP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sym w:font="Wingdings 2" w:char="F0DB"/>
            </w:r>
          </w:p>
          <w:p w:rsidR="0069272C" w:rsidRDefault="0069272C" w:rsidP="00D0422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1BAA" w:rsidRPr="0003555D" w:rsidRDefault="005D1BAA" w:rsidP="00D04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Physical </w:t>
            </w:r>
            <w:r w:rsidRP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t>Therapy</w:t>
            </w:r>
            <w:r w:rsidR="0069272C" w:rsidRP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Evaluation</w:t>
            </w:r>
            <w:r w:rsidR="0069272C" w:rsidRP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sym w:font="Wingdings 2" w:char="F0DB"/>
            </w:r>
          </w:p>
          <w:p w:rsidR="0069272C" w:rsidRDefault="0069272C" w:rsidP="00D0422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7DAB" w:rsidRDefault="0069272C" w:rsidP="007732F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Clinical </w:t>
            </w:r>
            <w:r w:rsidR="00B07DAB">
              <w:rPr>
                <w:rFonts w:ascii="Arial" w:hAnsi="Arial" w:cs="Arial"/>
                <w:b/>
                <w:sz w:val="18"/>
                <w:szCs w:val="18"/>
                <w:u w:val="single"/>
              </w:rPr>
              <w:t>Mental Health</w:t>
            </w:r>
            <w:r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Evaluation</w:t>
            </w:r>
            <w:r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sym w:font="Wingdings 2" w:char="F0DB"/>
            </w:r>
            <w:r w:rsidRPr="001720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Pr="00B07DAB" w:rsidRDefault="00B07DAB" w:rsidP="00B07DAB">
            <w:pPr>
              <w:pStyle w:val="ListParagraph"/>
              <w:numPr>
                <w:ilvl w:val="0"/>
                <w:numId w:val="44"/>
              </w:numPr>
              <w:spacing w:after="120"/>
              <w:ind w:left="36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7DAB">
              <w:rPr>
                <w:rFonts w:ascii="Arial" w:hAnsi="Arial" w:cs="Arial"/>
                <w:sz w:val="18"/>
                <w:szCs w:val="18"/>
              </w:rPr>
              <w:t>Any previous psychological/psychiatric documents</w:t>
            </w:r>
            <w:hyperlink r:id="rId14" w:history="1"/>
          </w:p>
          <w:p w:rsidR="005D1BAA" w:rsidRPr="00172076" w:rsidRDefault="0050359E" w:rsidP="00D04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School </w:t>
            </w:r>
            <w:r w:rsidR="005D1BAA"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t>Psychological</w:t>
            </w:r>
            <w:r w:rsidR="0069272C"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sym w:font="Wingdings 2" w:char="F0DB"/>
            </w:r>
            <w:r w:rsidR="005D1BAA" w:rsidRPr="001720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Pr="00172076" w:rsidRDefault="005D1BAA" w:rsidP="00D04227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72076">
              <w:rPr>
                <w:rFonts w:ascii="Arial" w:hAnsi="Arial" w:cs="Arial"/>
                <w:sz w:val="18"/>
                <w:szCs w:val="18"/>
              </w:rPr>
              <w:t>Most recent Psychological Eval. Report</w:t>
            </w:r>
            <w:r w:rsidR="00E4257E" w:rsidRPr="00172076">
              <w:rPr>
                <w:rFonts w:ascii="Arial" w:hAnsi="Arial" w:cs="Arial"/>
                <w:sz w:val="18"/>
                <w:szCs w:val="18"/>
              </w:rPr>
              <w:t xml:space="preserve"> or ER/RR</w:t>
            </w:r>
          </w:p>
          <w:p w:rsidR="0050359E" w:rsidRPr="00172076" w:rsidRDefault="0050359E" w:rsidP="00D04227">
            <w:pPr>
              <w:rPr>
                <w:rFonts w:ascii="Arial" w:hAnsi="Arial" w:cs="Arial"/>
                <w:sz w:val="18"/>
                <w:szCs w:val="18"/>
              </w:rPr>
            </w:pPr>
          </w:p>
          <w:p w:rsidR="005D1BAA" w:rsidRPr="00172076" w:rsidRDefault="005D1BAA" w:rsidP="0050359E">
            <w:pPr>
              <w:rPr>
                <w:rFonts w:ascii="Arial" w:hAnsi="Arial" w:cs="Arial"/>
                <w:sz w:val="18"/>
                <w:szCs w:val="18"/>
              </w:rPr>
            </w:pPr>
            <w:r w:rsidRPr="001720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t>ADOS</w:t>
            </w:r>
            <w:r w:rsidR="0069272C" w:rsidRPr="00172076">
              <w:rPr>
                <w:rFonts w:ascii="Arial" w:hAnsi="Arial" w:cs="Arial"/>
                <w:b/>
                <w:sz w:val="18"/>
                <w:szCs w:val="18"/>
                <w:u w:val="single"/>
              </w:rPr>
              <w:sym w:font="Wingdings 2" w:char="F0DB"/>
            </w:r>
            <w:r w:rsidRPr="0017207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BAA" w:rsidRPr="00172076" w:rsidRDefault="005D1BAA" w:rsidP="0050359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172076">
              <w:rPr>
                <w:rFonts w:ascii="Arial" w:hAnsi="Arial" w:cs="Arial"/>
                <w:sz w:val="18"/>
                <w:szCs w:val="18"/>
              </w:rPr>
              <w:t>ER/RR/IEP if applicable</w:t>
            </w:r>
          </w:p>
          <w:p w:rsidR="0050359E" w:rsidRPr="0050359E" w:rsidRDefault="0050359E" w:rsidP="0050359E">
            <w:pPr>
              <w:pStyle w:val="ListParagrap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D1BAA" w:rsidRPr="0003555D" w:rsidRDefault="005D1BAA" w:rsidP="005035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Health Services</w:t>
            </w:r>
            <w:r w:rsidR="0050359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- </w:t>
            </w:r>
            <w:r w:rsidR="00421E77">
              <w:rPr>
                <w:rFonts w:ascii="Arial" w:hAnsi="Arial" w:cs="Arial"/>
                <w:b/>
                <w:sz w:val="18"/>
                <w:szCs w:val="18"/>
                <w:u w:val="single"/>
              </w:rPr>
              <w:t>Spot</w:t>
            </w:r>
            <w:r w:rsidR="0050359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Vision</w:t>
            </w:r>
            <w:r w:rsidR="00421E7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Screening</w:t>
            </w:r>
          </w:p>
          <w:p w:rsidR="0050359E" w:rsidRDefault="005D1BAA" w:rsidP="0050359E">
            <w:pPr>
              <w:pStyle w:val="ListParagraph"/>
              <w:numPr>
                <w:ilvl w:val="0"/>
                <w:numId w:val="42"/>
              </w:num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 xml:space="preserve">Student list </w:t>
            </w:r>
          </w:p>
          <w:p w:rsidR="005D1BAA" w:rsidRPr="0050359E" w:rsidRDefault="005D1BAA" w:rsidP="0050359E">
            <w:pPr>
              <w:pStyle w:val="ListParagraph"/>
              <w:numPr>
                <w:ilvl w:val="0"/>
                <w:numId w:val="42"/>
              </w:num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50359E">
              <w:rPr>
                <w:rFonts w:ascii="Arial" w:hAnsi="Arial" w:cs="Arial"/>
                <w:sz w:val="18"/>
                <w:szCs w:val="18"/>
              </w:rPr>
              <w:t>no IEP/ER/RR required</w:t>
            </w:r>
          </w:p>
          <w:p w:rsidR="0050359E" w:rsidRPr="0003555D" w:rsidRDefault="0050359E" w:rsidP="0050359E">
            <w:pPr>
              <w:pStyle w:val="ListParagraph"/>
              <w:ind w:left="346"/>
              <w:rPr>
                <w:rFonts w:ascii="Arial" w:hAnsi="Arial" w:cs="Arial"/>
                <w:sz w:val="18"/>
                <w:szCs w:val="18"/>
              </w:rPr>
            </w:pPr>
          </w:p>
          <w:p w:rsidR="00A33976" w:rsidRDefault="00A33976" w:rsidP="005035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Special Ed Coaching</w:t>
            </w:r>
          </w:p>
          <w:p w:rsidR="00A33976" w:rsidRPr="00A33976" w:rsidRDefault="00A33976" w:rsidP="00A33976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A33976">
              <w:rPr>
                <w:rFonts w:ascii="Arial" w:hAnsi="Arial" w:cs="Arial"/>
                <w:sz w:val="18"/>
                <w:szCs w:val="18"/>
                <w:u w:val="single"/>
              </w:rPr>
              <w:t>Autism</w:t>
            </w:r>
            <w:r w:rsidRPr="00A3397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33976" w:rsidRDefault="00A33976" w:rsidP="00A33976">
            <w:pPr>
              <w:numPr>
                <w:ilvl w:val="0"/>
                <w:numId w:val="23"/>
              </w:numPr>
              <w:tabs>
                <w:tab w:val="clear" w:pos="360"/>
              </w:tabs>
              <w:ind w:hanging="189"/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Evaluation Report indicating diagnosis of Autism/PDD</w:t>
            </w:r>
          </w:p>
          <w:p w:rsidR="00A33976" w:rsidRDefault="00A33976" w:rsidP="00A33976">
            <w:pPr>
              <w:ind w:left="17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33976" w:rsidRPr="0003555D" w:rsidRDefault="00A33976" w:rsidP="00A33976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PBS</w:t>
            </w:r>
            <w:r w:rsidRPr="00A3397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33976" w:rsidRPr="00A33976" w:rsidRDefault="00A33976" w:rsidP="004661B8">
            <w:pPr>
              <w:pStyle w:val="ListParagraph"/>
              <w:numPr>
                <w:ilvl w:val="0"/>
                <w:numId w:val="46"/>
              </w:numPr>
              <w:ind w:left="351" w:hanging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3976">
              <w:rPr>
                <w:rFonts w:ascii="Arial" w:hAnsi="Arial" w:cs="Arial"/>
                <w:sz w:val="18"/>
                <w:szCs w:val="18"/>
                <w:u w:val="single"/>
              </w:rPr>
              <w:t>Positive Behavior Support-Functional Analysis</w:t>
            </w:r>
            <w:r w:rsidRPr="00A33976">
              <w:sym w:font="Wingdings 2" w:char="F0DB"/>
            </w:r>
          </w:p>
          <w:p w:rsidR="00A33976" w:rsidRPr="00A33976" w:rsidRDefault="00A33976" w:rsidP="004661B8">
            <w:pPr>
              <w:pStyle w:val="ListParagraph"/>
              <w:numPr>
                <w:ilvl w:val="0"/>
                <w:numId w:val="46"/>
              </w:numPr>
              <w:ind w:left="351" w:hanging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3976">
              <w:rPr>
                <w:rFonts w:ascii="Arial" w:hAnsi="Arial" w:cs="Arial"/>
                <w:sz w:val="18"/>
                <w:szCs w:val="18"/>
                <w:u w:val="single"/>
              </w:rPr>
              <w:t>Positive Behavior Support-Functional Behavior Assessment</w:t>
            </w:r>
            <w:r w:rsidRPr="00A33976">
              <w:rPr>
                <w:rFonts w:ascii="Arial" w:hAnsi="Arial" w:cs="Arial"/>
                <w:sz w:val="18"/>
                <w:szCs w:val="18"/>
                <w:u w:val="single"/>
              </w:rPr>
              <w:sym w:font="Wingdings 2" w:char="F0DB"/>
            </w:r>
          </w:p>
          <w:p w:rsidR="00A33976" w:rsidRDefault="00A33976" w:rsidP="005035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1BAA" w:rsidRPr="0003555D" w:rsidRDefault="005D1BAA" w:rsidP="0050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555D">
              <w:rPr>
                <w:rFonts w:ascii="Arial" w:hAnsi="Arial" w:cs="Arial"/>
                <w:b/>
                <w:sz w:val="18"/>
                <w:szCs w:val="18"/>
                <w:u w:val="single"/>
              </w:rPr>
              <w:t>Speech &amp; Language</w:t>
            </w:r>
            <w:r w:rsid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Evaluation</w:t>
            </w:r>
            <w:r w:rsidR="0069272C" w:rsidRPr="0069272C">
              <w:rPr>
                <w:rFonts w:ascii="Arial" w:hAnsi="Arial" w:cs="Arial"/>
                <w:b/>
                <w:sz w:val="18"/>
                <w:szCs w:val="18"/>
                <w:u w:val="single"/>
              </w:rPr>
              <w:sym w:font="Wingdings 2" w:char="F0DB"/>
            </w:r>
            <w:r w:rsidRPr="000355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D1BAA" w:rsidRDefault="005D1BAA" w:rsidP="0050359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3555D">
              <w:rPr>
                <w:rFonts w:ascii="Arial" w:hAnsi="Arial" w:cs="Arial"/>
                <w:sz w:val="18"/>
                <w:szCs w:val="18"/>
              </w:rPr>
              <w:t>Screening Results</w:t>
            </w:r>
          </w:p>
          <w:p w:rsidR="0050359E" w:rsidRPr="0003555D" w:rsidRDefault="0050359E" w:rsidP="0050359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D1BAA" w:rsidRDefault="005D1BAA" w:rsidP="00E4257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0359E" w:rsidRPr="008448E6" w:rsidRDefault="0050359E" w:rsidP="00E4257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1BAA" w:rsidRPr="00C9036B" w:rsidRDefault="005D1BAA" w:rsidP="004B7CF5">
      <w:pPr>
        <w:jc w:val="center"/>
        <w:rPr>
          <w:rFonts w:ascii="Arial" w:hAnsi="Arial" w:cs="Arial"/>
          <w:b/>
          <w:u w:val="single"/>
        </w:rPr>
      </w:pPr>
    </w:p>
    <w:p w:rsidR="00FB2B13" w:rsidRPr="00FB2B13" w:rsidRDefault="00FB2B13" w:rsidP="008448E6">
      <w:pPr>
        <w:spacing w:line="360" w:lineRule="auto"/>
      </w:pPr>
    </w:p>
    <w:sectPr w:rsidR="00FB2B13" w:rsidRPr="00FB2B13" w:rsidSect="00B61FDE">
      <w:type w:val="continuous"/>
      <w:pgSz w:w="12240" w:h="15840" w:code="1"/>
      <w:pgMar w:top="389" w:right="720" w:bottom="288" w:left="576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8A" w:rsidRDefault="00B24B8A">
      <w:r>
        <w:separator/>
      </w:r>
    </w:p>
  </w:endnote>
  <w:endnote w:type="continuationSeparator" w:id="0">
    <w:p w:rsidR="00B24B8A" w:rsidRDefault="00B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8A" w:rsidRPr="00AF5499" w:rsidRDefault="00A33976" w:rsidP="007D7BEC">
    <w:pPr>
      <w:pStyle w:val="Header"/>
      <w:jc w:val="right"/>
      <w:rPr>
        <w:rFonts w:ascii="Maiandra GD" w:hAnsi="Maiandra GD"/>
        <w:i/>
        <w:sz w:val="18"/>
        <w:szCs w:val="18"/>
      </w:rPr>
    </w:pPr>
    <w:r>
      <w:rPr>
        <w:rFonts w:ascii="Maiandra GD" w:hAnsi="Maiandra GD"/>
        <w:i/>
        <w:sz w:val="18"/>
        <w:szCs w:val="18"/>
      </w:rPr>
      <w:fldChar w:fldCharType="begin"/>
    </w:r>
    <w:r>
      <w:rPr>
        <w:rFonts w:ascii="Maiandra GD" w:hAnsi="Maiandra GD"/>
        <w:i/>
        <w:sz w:val="18"/>
        <w:szCs w:val="18"/>
      </w:rPr>
      <w:instrText xml:space="preserve"> DATE \@ "M/d/yyyy" </w:instrText>
    </w:r>
    <w:r>
      <w:rPr>
        <w:rFonts w:ascii="Maiandra GD" w:hAnsi="Maiandra GD"/>
        <w:i/>
        <w:sz w:val="18"/>
        <w:szCs w:val="18"/>
      </w:rPr>
      <w:fldChar w:fldCharType="separate"/>
    </w:r>
    <w:r w:rsidR="00550F60">
      <w:rPr>
        <w:rFonts w:ascii="Maiandra GD" w:hAnsi="Maiandra GD"/>
        <w:i/>
        <w:noProof/>
        <w:sz w:val="18"/>
        <w:szCs w:val="18"/>
      </w:rPr>
      <w:t>4/24/2023</w:t>
    </w:r>
    <w:r>
      <w:rPr>
        <w:rFonts w:ascii="Maiandra GD" w:hAnsi="Maiandra GD"/>
        <w:i/>
        <w:sz w:val="18"/>
        <w:szCs w:val="18"/>
      </w:rPr>
      <w:fldChar w:fldCharType="end"/>
    </w:r>
    <w:r>
      <w:rPr>
        <w:rFonts w:ascii="Maiandra GD" w:hAnsi="Maiandra GD"/>
        <w:i/>
        <w:sz w:val="18"/>
        <w:szCs w:val="18"/>
      </w:rPr>
      <w:t xml:space="preserve"> </w:t>
    </w:r>
    <w:r w:rsidR="00B24B8A">
      <w:rPr>
        <w:rFonts w:ascii="Maiandra GD" w:hAnsi="Maiandra GD"/>
        <w:i/>
        <w:sz w:val="18"/>
        <w:szCs w:val="18"/>
      </w:rPr>
      <w:t>vla</w:t>
    </w:r>
  </w:p>
  <w:p w:rsidR="00B24B8A" w:rsidRDefault="00B24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8A" w:rsidRPr="00B61FDE" w:rsidRDefault="00B24B8A" w:rsidP="006D1C4F">
    <w:pPr>
      <w:pStyle w:val="Header"/>
      <w:jc w:val="right"/>
      <w:rPr>
        <w:rFonts w:ascii="Maiandra GD" w:hAnsi="Maiandra GD"/>
        <w:i/>
        <w:sz w:val="12"/>
        <w:szCs w:val="12"/>
      </w:rPr>
    </w:pPr>
    <w:r w:rsidRPr="00B61FDE">
      <w:rPr>
        <w:rFonts w:ascii="Maiandra GD" w:hAnsi="Maiandra GD"/>
        <w:i/>
        <w:sz w:val="12"/>
        <w:szCs w:val="12"/>
      </w:rPr>
      <w:t xml:space="preserve">Revised </w:t>
    </w:r>
    <w:r>
      <w:rPr>
        <w:rFonts w:ascii="Maiandra GD" w:hAnsi="Maiandra GD"/>
        <w:i/>
        <w:sz w:val="12"/>
        <w:szCs w:val="12"/>
      </w:rPr>
      <w:t>8/31/20 vla</w:t>
    </w:r>
  </w:p>
  <w:p w:rsidR="00B24B8A" w:rsidRPr="00AF5499" w:rsidRDefault="00B24B8A" w:rsidP="006D1C4F">
    <w:pPr>
      <w:pStyle w:val="Header"/>
      <w:jc w:val="right"/>
      <w:rPr>
        <w:rFonts w:ascii="Maiandra GD" w:hAnsi="Maiandra GD"/>
        <w:i/>
        <w:sz w:val="18"/>
        <w:szCs w:val="18"/>
      </w:rPr>
    </w:pPr>
    <w:r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5D33D7" wp14:editId="739A9BDD">
              <wp:simplePos x="0" y="0"/>
              <wp:positionH relativeFrom="page">
                <wp:posOffset>0</wp:posOffset>
              </wp:positionH>
              <wp:positionV relativeFrom="paragraph">
                <wp:posOffset>-224155</wp:posOffset>
              </wp:positionV>
              <wp:extent cx="7753350" cy="581025"/>
              <wp:effectExtent l="0" t="0" r="19050" b="285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4B8A" w:rsidRDefault="00B24B8A" w:rsidP="005957A3">
                          <w:pPr>
                            <w:pStyle w:val="Footer"/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2D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9F72D1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www.caiu.org</w:t>
                            </w:r>
                          </w:hyperlink>
                        </w:p>
                        <w:p w:rsidR="00B24B8A" w:rsidRPr="004F3D62" w:rsidRDefault="00B24B8A" w:rsidP="005957A3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D33D7" id="Rectangle 33" o:spid="_x0000_s1027" style="position:absolute;left:0;text-align:left;margin-left:0;margin-top:-17.65pt;width:610.5pt;height:45.7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" fillcolor="black [3213]" strokecolor="black [3213]" strokeweight="2pt">
              <v:textbox>
                <w:txbxContent>
                  <w:p w:rsidR="00B24B8A" w:rsidRDefault="00B24B8A" w:rsidP="005957A3">
                    <w:pPr>
                      <w:pStyle w:val="Footer"/>
                      <w:jc w:val="center"/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9F72D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9F72D1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www.caiu.org</w:t>
                      </w:r>
                    </w:hyperlink>
                  </w:p>
                  <w:p w:rsidR="00B24B8A" w:rsidRPr="004F3D62" w:rsidRDefault="00B24B8A" w:rsidP="005957A3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B24B8A" w:rsidRDefault="00B24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8A" w:rsidRDefault="00B24B8A">
      <w:r>
        <w:separator/>
      </w:r>
    </w:p>
  </w:footnote>
  <w:footnote w:type="continuationSeparator" w:id="0">
    <w:p w:rsidR="00B24B8A" w:rsidRDefault="00B2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8A" w:rsidRPr="00AF5499" w:rsidRDefault="00B24B8A">
    <w:pPr>
      <w:pStyle w:val="Header"/>
      <w:rPr>
        <w:rFonts w:ascii="Maiandra GD" w:hAnsi="Maiandra GD"/>
        <w:i/>
        <w:sz w:val="18"/>
        <w:szCs w:val="1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151"/>
    <w:multiLevelType w:val="hybridMultilevel"/>
    <w:tmpl w:val="0124023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3DC0"/>
    <w:multiLevelType w:val="hybridMultilevel"/>
    <w:tmpl w:val="6B0AE80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5082BAC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05F52EED"/>
    <w:multiLevelType w:val="hybridMultilevel"/>
    <w:tmpl w:val="DB8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4BDF"/>
    <w:multiLevelType w:val="hybridMultilevel"/>
    <w:tmpl w:val="BB4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226B"/>
    <w:multiLevelType w:val="hybridMultilevel"/>
    <w:tmpl w:val="1798671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2BF8"/>
    <w:multiLevelType w:val="hybridMultilevel"/>
    <w:tmpl w:val="1BD64AA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1877506B"/>
    <w:multiLevelType w:val="hybridMultilevel"/>
    <w:tmpl w:val="BCF81D0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193F3702"/>
    <w:multiLevelType w:val="hybridMultilevel"/>
    <w:tmpl w:val="626AE50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5DD"/>
    <w:multiLevelType w:val="hybridMultilevel"/>
    <w:tmpl w:val="0A3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29BD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20BB4ECB"/>
    <w:multiLevelType w:val="hybridMultilevel"/>
    <w:tmpl w:val="EBB29F2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2" w15:restartNumberingAfterBreak="0">
    <w:nsid w:val="236751FA"/>
    <w:multiLevelType w:val="hybridMultilevel"/>
    <w:tmpl w:val="631E045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05B0A"/>
    <w:multiLevelType w:val="hybridMultilevel"/>
    <w:tmpl w:val="C7DCE64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0071"/>
    <w:multiLevelType w:val="hybridMultilevel"/>
    <w:tmpl w:val="54FA60F4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63490"/>
    <w:multiLevelType w:val="hybridMultilevel"/>
    <w:tmpl w:val="46860C8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699"/>
    <w:multiLevelType w:val="hybridMultilevel"/>
    <w:tmpl w:val="E796FE9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2DA"/>
    <w:multiLevelType w:val="hybridMultilevel"/>
    <w:tmpl w:val="CF269F1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18A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0200"/>
    <w:multiLevelType w:val="hybridMultilevel"/>
    <w:tmpl w:val="A68E36D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58AB"/>
    <w:multiLevelType w:val="hybridMultilevel"/>
    <w:tmpl w:val="B19A148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15A5"/>
    <w:multiLevelType w:val="hybridMultilevel"/>
    <w:tmpl w:val="0CA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41AD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456C1566"/>
    <w:multiLevelType w:val="hybridMultilevel"/>
    <w:tmpl w:val="3C9A73C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1409"/>
    <w:multiLevelType w:val="hybridMultilevel"/>
    <w:tmpl w:val="A01821D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4" w15:restartNumberingAfterBreak="0">
    <w:nsid w:val="48C44385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48D964A0"/>
    <w:multiLevelType w:val="hybridMultilevel"/>
    <w:tmpl w:val="2162F2E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C0D5C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7" w15:restartNumberingAfterBreak="0">
    <w:nsid w:val="49DF264C"/>
    <w:multiLevelType w:val="multilevel"/>
    <w:tmpl w:val="B36AA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8" w15:restartNumberingAfterBreak="0">
    <w:nsid w:val="4BE14460"/>
    <w:multiLevelType w:val="hybridMultilevel"/>
    <w:tmpl w:val="BBFA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63A6A"/>
    <w:multiLevelType w:val="hybridMultilevel"/>
    <w:tmpl w:val="832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A411C"/>
    <w:multiLevelType w:val="hybridMultilevel"/>
    <w:tmpl w:val="100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72555"/>
    <w:multiLevelType w:val="hybridMultilevel"/>
    <w:tmpl w:val="B36AA00A"/>
    <w:lvl w:ilvl="0" w:tplc="2AF0B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2" w15:restartNumberingAfterBreak="0">
    <w:nsid w:val="5BAC21EC"/>
    <w:multiLevelType w:val="hybridMultilevel"/>
    <w:tmpl w:val="AF9446FA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1DC53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1DE5"/>
    <w:multiLevelType w:val="hybridMultilevel"/>
    <w:tmpl w:val="472E189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4" w15:restartNumberingAfterBreak="0">
    <w:nsid w:val="5C8A66B3"/>
    <w:multiLevelType w:val="hybridMultilevel"/>
    <w:tmpl w:val="D2D2440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FC80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6651A"/>
    <w:multiLevelType w:val="hybridMultilevel"/>
    <w:tmpl w:val="647EB4C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6" w15:restartNumberingAfterBreak="0">
    <w:nsid w:val="66FB7B30"/>
    <w:multiLevelType w:val="hybridMultilevel"/>
    <w:tmpl w:val="87FC353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176DA"/>
    <w:multiLevelType w:val="hybridMultilevel"/>
    <w:tmpl w:val="9E3292F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91D2A"/>
    <w:multiLevelType w:val="hybridMultilevel"/>
    <w:tmpl w:val="F28CA49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C63D3"/>
    <w:multiLevelType w:val="hybridMultilevel"/>
    <w:tmpl w:val="C9D0C5D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E34BB"/>
    <w:multiLevelType w:val="hybridMultilevel"/>
    <w:tmpl w:val="47944AF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C4B2E"/>
    <w:multiLevelType w:val="hybridMultilevel"/>
    <w:tmpl w:val="C9E6098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B4A2C"/>
    <w:multiLevelType w:val="hybridMultilevel"/>
    <w:tmpl w:val="685A9F7C"/>
    <w:lvl w:ilvl="0" w:tplc="DBFC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2F9B"/>
    <w:multiLevelType w:val="hybridMultilevel"/>
    <w:tmpl w:val="36DCDCF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46EC"/>
    <w:multiLevelType w:val="hybridMultilevel"/>
    <w:tmpl w:val="1BD2ACD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708A7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39"/>
  </w:num>
  <w:num w:numId="5">
    <w:abstractNumId w:val="12"/>
  </w:num>
  <w:num w:numId="6">
    <w:abstractNumId w:val="18"/>
  </w:num>
  <w:num w:numId="7">
    <w:abstractNumId w:val="22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43"/>
  </w:num>
  <w:num w:numId="13">
    <w:abstractNumId w:val="25"/>
  </w:num>
  <w:num w:numId="14">
    <w:abstractNumId w:val="15"/>
  </w:num>
  <w:num w:numId="15">
    <w:abstractNumId w:val="32"/>
  </w:num>
  <w:num w:numId="16">
    <w:abstractNumId w:val="38"/>
  </w:num>
  <w:num w:numId="17">
    <w:abstractNumId w:val="36"/>
  </w:num>
  <w:num w:numId="18">
    <w:abstractNumId w:val="40"/>
  </w:num>
  <w:num w:numId="19">
    <w:abstractNumId w:val="14"/>
  </w:num>
  <w:num w:numId="20">
    <w:abstractNumId w:val="44"/>
  </w:num>
  <w:num w:numId="21">
    <w:abstractNumId w:val="19"/>
  </w:num>
  <w:num w:numId="22">
    <w:abstractNumId w:val="37"/>
  </w:num>
  <w:num w:numId="23">
    <w:abstractNumId w:val="16"/>
  </w:num>
  <w:num w:numId="24">
    <w:abstractNumId w:val="17"/>
  </w:num>
  <w:num w:numId="25">
    <w:abstractNumId w:val="34"/>
  </w:num>
  <w:num w:numId="26">
    <w:abstractNumId w:val="41"/>
  </w:num>
  <w:num w:numId="27">
    <w:abstractNumId w:val="21"/>
  </w:num>
  <w:num w:numId="28">
    <w:abstractNumId w:val="33"/>
  </w:num>
  <w:num w:numId="29">
    <w:abstractNumId w:val="24"/>
  </w:num>
  <w:num w:numId="30">
    <w:abstractNumId w:val="6"/>
  </w:num>
  <w:num w:numId="31">
    <w:abstractNumId w:val="26"/>
  </w:num>
  <w:num w:numId="32">
    <w:abstractNumId w:val="23"/>
  </w:num>
  <w:num w:numId="33">
    <w:abstractNumId w:val="45"/>
  </w:num>
  <w:num w:numId="34">
    <w:abstractNumId w:val="11"/>
  </w:num>
  <w:num w:numId="35">
    <w:abstractNumId w:val="2"/>
  </w:num>
  <w:num w:numId="36">
    <w:abstractNumId w:val="7"/>
  </w:num>
  <w:num w:numId="37">
    <w:abstractNumId w:val="10"/>
  </w:num>
  <w:num w:numId="38">
    <w:abstractNumId w:val="1"/>
  </w:num>
  <w:num w:numId="39">
    <w:abstractNumId w:val="30"/>
  </w:num>
  <w:num w:numId="40">
    <w:abstractNumId w:val="3"/>
  </w:num>
  <w:num w:numId="41">
    <w:abstractNumId w:val="20"/>
  </w:num>
  <w:num w:numId="42">
    <w:abstractNumId w:val="4"/>
  </w:num>
  <w:num w:numId="43">
    <w:abstractNumId w:val="42"/>
  </w:num>
  <w:num w:numId="44">
    <w:abstractNumId w:val="28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AB"/>
    <w:rsid w:val="00000472"/>
    <w:rsid w:val="00005F66"/>
    <w:rsid w:val="00023003"/>
    <w:rsid w:val="0002445A"/>
    <w:rsid w:val="00033D37"/>
    <w:rsid w:val="00034138"/>
    <w:rsid w:val="0003555D"/>
    <w:rsid w:val="00035666"/>
    <w:rsid w:val="0003582F"/>
    <w:rsid w:val="00035DD9"/>
    <w:rsid w:val="00073456"/>
    <w:rsid w:val="00081FD9"/>
    <w:rsid w:val="00086F3D"/>
    <w:rsid w:val="00092F2A"/>
    <w:rsid w:val="000A7035"/>
    <w:rsid w:val="000B1CDA"/>
    <w:rsid w:val="000B3460"/>
    <w:rsid w:val="000B3F8C"/>
    <w:rsid w:val="000B7075"/>
    <w:rsid w:val="000C1373"/>
    <w:rsid w:val="000C68AB"/>
    <w:rsid w:val="000D349E"/>
    <w:rsid w:val="000D51F8"/>
    <w:rsid w:val="000E1030"/>
    <w:rsid w:val="000F324E"/>
    <w:rsid w:val="000F4695"/>
    <w:rsid w:val="001122A2"/>
    <w:rsid w:val="00121865"/>
    <w:rsid w:val="00126F92"/>
    <w:rsid w:val="00127FA0"/>
    <w:rsid w:val="00136C95"/>
    <w:rsid w:val="00144392"/>
    <w:rsid w:val="00170037"/>
    <w:rsid w:val="00171FBD"/>
    <w:rsid w:val="00172076"/>
    <w:rsid w:val="001771CD"/>
    <w:rsid w:val="00177CB3"/>
    <w:rsid w:val="0019454A"/>
    <w:rsid w:val="00194F28"/>
    <w:rsid w:val="001A34C4"/>
    <w:rsid w:val="001B4B99"/>
    <w:rsid w:val="001B6922"/>
    <w:rsid w:val="001B7A4C"/>
    <w:rsid w:val="001C4A12"/>
    <w:rsid w:val="001C7E95"/>
    <w:rsid w:val="001D0A78"/>
    <w:rsid w:val="001D6122"/>
    <w:rsid w:val="001D6E48"/>
    <w:rsid w:val="001E12DB"/>
    <w:rsid w:val="001E265A"/>
    <w:rsid w:val="001E386C"/>
    <w:rsid w:val="001F0F05"/>
    <w:rsid w:val="001F164A"/>
    <w:rsid w:val="00202D4C"/>
    <w:rsid w:val="00204538"/>
    <w:rsid w:val="00205231"/>
    <w:rsid w:val="00215DF9"/>
    <w:rsid w:val="00225015"/>
    <w:rsid w:val="00225F42"/>
    <w:rsid w:val="00227D35"/>
    <w:rsid w:val="002356F9"/>
    <w:rsid w:val="00251982"/>
    <w:rsid w:val="00263ED7"/>
    <w:rsid w:val="00264A45"/>
    <w:rsid w:val="00270976"/>
    <w:rsid w:val="0027209F"/>
    <w:rsid w:val="00273EB7"/>
    <w:rsid w:val="0028228D"/>
    <w:rsid w:val="00286955"/>
    <w:rsid w:val="0029511A"/>
    <w:rsid w:val="002B2C42"/>
    <w:rsid w:val="002C73EE"/>
    <w:rsid w:val="002F05E1"/>
    <w:rsid w:val="002F257F"/>
    <w:rsid w:val="002F31BD"/>
    <w:rsid w:val="002F3BC5"/>
    <w:rsid w:val="002F6846"/>
    <w:rsid w:val="00304A76"/>
    <w:rsid w:val="00316C8A"/>
    <w:rsid w:val="00320947"/>
    <w:rsid w:val="003214EC"/>
    <w:rsid w:val="00324114"/>
    <w:rsid w:val="003249BA"/>
    <w:rsid w:val="00326445"/>
    <w:rsid w:val="00334BB4"/>
    <w:rsid w:val="0034202C"/>
    <w:rsid w:val="0034522D"/>
    <w:rsid w:val="00346683"/>
    <w:rsid w:val="00364519"/>
    <w:rsid w:val="00376394"/>
    <w:rsid w:val="00384B2E"/>
    <w:rsid w:val="0038648E"/>
    <w:rsid w:val="003871F9"/>
    <w:rsid w:val="00390D24"/>
    <w:rsid w:val="0039313B"/>
    <w:rsid w:val="00396FE8"/>
    <w:rsid w:val="003A0005"/>
    <w:rsid w:val="003A014A"/>
    <w:rsid w:val="003A09F5"/>
    <w:rsid w:val="003A4AE9"/>
    <w:rsid w:val="003A4C01"/>
    <w:rsid w:val="003A6999"/>
    <w:rsid w:val="003B3471"/>
    <w:rsid w:val="003D3E54"/>
    <w:rsid w:val="003E396D"/>
    <w:rsid w:val="003F5DF3"/>
    <w:rsid w:val="003F7825"/>
    <w:rsid w:val="004134CE"/>
    <w:rsid w:val="00421E77"/>
    <w:rsid w:val="004220EA"/>
    <w:rsid w:val="004258F1"/>
    <w:rsid w:val="00436213"/>
    <w:rsid w:val="004365DF"/>
    <w:rsid w:val="00436C86"/>
    <w:rsid w:val="004501DB"/>
    <w:rsid w:val="004614A4"/>
    <w:rsid w:val="004661A8"/>
    <w:rsid w:val="004734E6"/>
    <w:rsid w:val="00480E7A"/>
    <w:rsid w:val="00481BDC"/>
    <w:rsid w:val="00487FFD"/>
    <w:rsid w:val="0049295D"/>
    <w:rsid w:val="004A64CE"/>
    <w:rsid w:val="004B36A0"/>
    <w:rsid w:val="004B7CF5"/>
    <w:rsid w:val="004C0753"/>
    <w:rsid w:val="004C1789"/>
    <w:rsid w:val="004C3278"/>
    <w:rsid w:val="004C3704"/>
    <w:rsid w:val="004D2CB0"/>
    <w:rsid w:val="004D3743"/>
    <w:rsid w:val="004D63A5"/>
    <w:rsid w:val="004E18F9"/>
    <w:rsid w:val="004E3FB5"/>
    <w:rsid w:val="004E51F3"/>
    <w:rsid w:val="004F3D91"/>
    <w:rsid w:val="0050359E"/>
    <w:rsid w:val="00503CF2"/>
    <w:rsid w:val="005104E2"/>
    <w:rsid w:val="005236E0"/>
    <w:rsid w:val="00523E6C"/>
    <w:rsid w:val="00531F60"/>
    <w:rsid w:val="00550F60"/>
    <w:rsid w:val="00552905"/>
    <w:rsid w:val="005566C0"/>
    <w:rsid w:val="00560D05"/>
    <w:rsid w:val="00561908"/>
    <w:rsid w:val="0057460D"/>
    <w:rsid w:val="00576532"/>
    <w:rsid w:val="00585D80"/>
    <w:rsid w:val="00586CA6"/>
    <w:rsid w:val="00593C00"/>
    <w:rsid w:val="005957A3"/>
    <w:rsid w:val="005A6274"/>
    <w:rsid w:val="005B42F9"/>
    <w:rsid w:val="005D1BAA"/>
    <w:rsid w:val="005D59EA"/>
    <w:rsid w:val="005D65A5"/>
    <w:rsid w:val="005E08B7"/>
    <w:rsid w:val="00603360"/>
    <w:rsid w:val="00620360"/>
    <w:rsid w:val="0062337C"/>
    <w:rsid w:val="00623869"/>
    <w:rsid w:val="006238DE"/>
    <w:rsid w:val="006243D2"/>
    <w:rsid w:val="006348CE"/>
    <w:rsid w:val="00636D30"/>
    <w:rsid w:val="0064216A"/>
    <w:rsid w:val="006429AD"/>
    <w:rsid w:val="00655F34"/>
    <w:rsid w:val="00665E4B"/>
    <w:rsid w:val="00671198"/>
    <w:rsid w:val="00673532"/>
    <w:rsid w:val="00675B9C"/>
    <w:rsid w:val="006769AE"/>
    <w:rsid w:val="00682881"/>
    <w:rsid w:val="00685655"/>
    <w:rsid w:val="0069272C"/>
    <w:rsid w:val="0069354F"/>
    <w:rsid w:val="0069399E"/>
    <w:rsid w:val="00695B09"/>
    <w:rsid w:val="00697644"/>
    <w:rsid w:val="006A5FA2"/>
    <w:rsid w:val="006B104A"/>
    <w:rsid w:val="006B2021"/>
    <w:rsid w:val="006C2972"/>
    <w:rsid w:val="006D1C4F"/>
    <w:rsid w:val="006D2643"/>
    <w:rsid w:val="006E6F25"/>
    <w:rsid w:val="006F4F31"/>
    <w:rsid w:val="00701A67"/>
    <w:rsid w:val="007102F8"/>
    <w:rsid w:val="00715A65"/>
    <w:rsid w:val="0072067A"/>
    <w:rsid w:val="00732327"/>
    <w:rsid w:val="0074288F"/>
    <w:rsid w:val="007732F1"/>
    <w:rsid w:val="00777763"/>
    <w:rsid w:val="00785104"/>
    <w:rsid w:val="00785817"/>
    <w:rsid w:val="007B2C3A"/>
    <w:rsid w:val="007B7153"/>
    <w:rsid w:val="007C2C75"/>
    <w:rsid w:val="007C431F"/>
    <w:rsid w:val="007D2BAE"/>
    <w:rsid w:val="007D7BEC"/>
    <w:rsid w:val="007E1EEF"/>
    <w:rsid w:val="007E42D7"/>
    <w:rsid w:val="007E6181"/>
    <w:rsid w:val="007F5416"/>
    <w:rsid w:val="008005AA"/>
    <w:rsid w:val="008009B6"/>
    <w:rsid w:val="00800BCA"/>
    <w:rsid w:val="00820263"/>
    <w:rsid w:val="00822CBF"/>
    <w:rsid w:val="00822F3E"/>
    <w:rsid w:val="00836D41"/>
    <w:rsid w:val="00836E36"/>
    <w:rsid w:val="008448E6"/>
    <w:rsid w:val="00852E08"/>
    <w:rsid w:val="00857757"/>
    <w:rsid w:val="008608EC"/>
    <w:rsid w:val="008641DB"/>
    <w:rsid w:val="00864567"/>
    <w:rsid w:val="00866CE3"/>
    <w:rsid w:val="008963A1"/>
    <w:rsid w:val="00896BA4"/>
    <w:rsid w:val="008A01A4"/>
    <w:rsid w:val="008A0743"/>
    <w:rsid w:val="008B0CC9"/>
    <w:rsid w:val="008C0C0B"/>
    <w:rsid w:val="008C5C97"/>
    <w:rsid w:val="008D61A5"/>
    <w:rsid w:val="008E33F5"/>
    <w:rsid w:val="008E7670"/>
    <w:rsid w:val="0090589E"/>
    <w:rsid w:val="00921D23"/>
    <w:rsid w:val="00924203"/>
    <w:rsid w:val="00930FC4"/>
    <w:rsid w:val="009447A8"/>
    <w:rsid w:val="00952AC4"/>
    <w:rsid w:val="009554D7"/>
    <w:rsid w:val="0096581A"/>
    <w:rsid w:val="0097652D"/>
    <w:rsid w:val="0098125F"/>
    <w:rsid w:val="009943AC"/>
    <w:rsid w:val="009A62EA"/>
    <w:rsid w:val="009B51E6"/>
    <w:rsid w:val="009B545D"/>
    <w:rsid w:val="009C11D4"/>
    <w:rsid w:val="009C2C2A"/>
    <w:rsid w:val="009C7458"/>
    <w:rsid w:val="009E60B5"/>
    <w:rsid w:val="009E7A72"/>
    <w:rsid w:val="009F461C"/>
    <w:rsid w:val="00A0301C"/>
    <w:rsid w:val="00A03308"/>
    <w:rsid w:val="00A06AB3"/>
    <w:rsid w:val="00A102FE"/>
    <w:rsid w:val="00A25B4F"/>
    <w:rsid w:val="00A26BF7"/>
    <w:rsid w:val="00A32735"/>
    <w:rsid w:val="00A33976"/>
    <w:rsid w:val="00A370BF"/>
    <w:rsid w:val="00A4202A"/>
    <w:rsid w:val="00A513E2"/>
    <w:rsid w:val="00A577B2"/>
    <w:rsid w:val="00A613BE"/>
    <w:rsid w:val="00A66CE7"/>
    <w:rsid w:val="00A6702A"/>
    <w:rsid w:val="00A823E2"/>
    <w:rsid w:val="00A869F3"/>
    <w:rsid w:val="00AB02F3"/>
    <w:rsid w:val="00AB46E7"/>
    <w:rsid w:val="00AC0007"/>
    <w:rsid w:val="00AF5499"/>
    <w:rsid w:val="00B007FC"/>
    <w:rsid w:val="00B025C9"/>
    <w:rsid w:val="00B02605"/>
    <w:rsid w:val="00B02DEF"/>
    <w:rsid w:val="00B042CB"/>
    <w:rsid w:val="00B07DAB"/>
    <w:rsid w:val="00B146C9"/>
    <w:rsid w:val="00B20026"/>
    <w:rsid w:val="00B24B8A"/>
    <w:rsid w:val="00B25E79"/>
    <w:rsid w:val="00B26D8E"/>
    <w:rsid w:val="00B27F56"/>
    <w:rsid w:val="00B305A7"/>
    <w:rsid w:val="00B3073B"/>
    <w:rsid w:val="00B327E4"/>
    <w:rsid w:val="00B4758C"/>
    <w:rsid w:val="00B516C4"/>
    <w:rsid w:val="00B5461F"/>
    <w:rsid w:val="00B577B5"/>
    <w:rsid w:val="00B57EF3"/>
    <w:rsid w:val="00B61FDE"/>
    <w:rsid w:val="00B649CC"/>
    <w:rsid w:val="00B7262F"/>
    <w:rsid w:val="00B75951"/>
    <w:rsid w:val="00BA4599"/>
    <w:rsid w:val="00BB7697"/>
    <w:rsid w:val="00BC4BA7"/>
    <w:rsid w:val="00BC6371"/>
    <w:rsid w:val="00BD16D9"/>
    <w:rsid w:val="00BD207C"/>
    <w:rsid w:val="00BE1A54"/>
    <w:rsid w:val="00BF3CF0"/>
    <w:rsid w:val="00BF4152"/>
    <w:rsid w:val="00BF492F"/>
    <w:rsid w:val="00BF7817"/>
    <w:rsid w:val="00C018C1"/>
    <w:rsid w:val="00C04D9F"/>
    <w:rsid w:val="00C133EE"/>
    <w:rsid w:val="00C27DE1"/>
    <w:rsid w:val="00C30A19"/>
    <w:rsid w:val="00C32A85"/>
    <w:rsid w:val="00C37BB4"/>
    <w:rsid w:val="00C558B4"/>
    <w:rsid w:val="00C6407A"/>
    <w:rsid w:val="00C64E54"/>
    <w:rsid w:val="00C65404"/>
    <w:rsid w:val="00C7555D"/>
    <w:rsid w:val="00C9036B"/>
    <w:rsid w:val="00C92855"/>
    <w:rsid w:val="00CA1355"/>
    <w:rsid w:val="00CA2DC9"/>
    <w:rsid w:val="00CB3B89"/>
    <w:rsid w:val="00CB3E39"/>
    <w:rsid w:val="00CB437D"/>
    <w:rsid w:val="00CC4105"/>
    <w:rsid w:val="00CD0EC7"/>
    <w:rsid w:val="00CE4505"/>
    <w:rsid w:val="00CF28B4"/>
    <w:rsid w:val="00CF3A5D"/>
    <w:rsid w:val="00CF61F5"/>
    <w:rsid w:val="00CF7625"/>
    <w:rsid w:val="00D001BD"/>
    <w:rsid w:val="00D04227"/>
    <w:rsid w:val="00D10929"/>
    <w:rsid w:val="00D136C6"/>
    <w:rsid w:val="00D1479A"/>
    <w:rsid w:val="00D17AC6"/>
    <w:rsid w:val="00D31655"/>
    <w:rsid w:val="00D3450B"/>
    <w:rsid w:val="00D5468B"/>
    <w:rsid w:val="00D560C8"/>
    <w:rsid w:val="00D60F2F"/>
    <w:rsid w:val="00D633C6"/>
    <w:rsid w:val="00D865F3"/>
    <w:rsid w:val="00D922C4"/>
    <w:rsid w:val="00D93830"/>
    <w:rsid w:val="00DA7EDF"/>
    <w:rsid w:val="00DB721C"/>
    <w:rsid w:val="00DD5A2B"/>
    <w:rsid w:val="00DD66E1"/>
    <w:rsid w:val="00DD7443"/>
    <w:rsid w:val="00DF34B9"/>
    <w:rsid w:val="00E17ACC"/>
    <w:rsid w:val="00E21482"/>
    <w:rsid w:val="00E24FE6"/>
    <w:rsid w:val="00E31076"/>
    <w:rsid w:val="00E316F8"/>
    <w:rsid w:val="00E349BF"/>
    <w:rsid w:val="00E4257E"/>
    <w:rsid w:val="00E5289E"/>
    <w:rsid w:val="00E66A7D"/>
    <w:rsid w:val="00E67824"/>
    <w:rsid w:val="00E756C7"/>
    <w:rsid w:val="00E85C46"/>
    <w:rsid w:val="00E91543"/>
    <w:rsid w:val="00E95932"/>
    <w:rsid w:val="00EA2D1E"/>
    <w:rsid w:val="00EA3932"/>
    <w:rsid w:val="00EA69E9"/>
    <w:rsid w:val="00EB1BBA"/>
    <w:rsid w:val="00EB2DBB"/>
    <w:rsid w:val="00EC464E"/>
    <w:rsid w:val="00EC5053"/>
    <w:rsid w:val="00EC6447"/>
    <w:rsid w:val="00EC77F9"/>
    <w:rsid w:val="00ED3912"/>
    <w:rsid w:val="00EE23DE"/>
    <w:rsid w:val="00EF2EE4"/>
    <w:rsid w:val="00EF692B"/>
    <w:rsid w:val="00F07526"/>
    <w:rsid w:val="00F1143B"/>
    <w:rsid w:val="00F35EB5"/>
    <w:rsid w:val="00F42577"/>
    <w:rsid w:val="00F4585F"/>
    <w:rsid w:val="00F46DF2"/>
    <w:rsid w:val="00F50725"/>
    <w:rsid w:val="00F5294E"/>
    <w:rsid w:val="00F56471"/>
    <w:rsid w:val="00F63545"/>
    <w:rsid w:val="00F66A6F"/>
    <w:rsid w:val="00F71CDE"/>
    <w:rsid w:val="00F820F9"/>
    <w:rsid w:val="00F83A0E"/>
    <w:rsid w:val="00F841D6"/>
    <w:rsid w:val="00F93A17"/>
    <w:rsid w:val="00F93FE6"/>
    <w:rsid w:val="00F945DB"/>
    <w:rsid w:val="00FA0E3E"/>
    <w:rsid w:val="00FA50C8"/>
    <w:rsid w:val="00FB2B13"/>
    <w:rsid w:val="00FB3699"/>
    <w:rsid w:val="00FC1355"/>
    <w:rsid w:val="00FC3167"/>
    <w:rsid w:val="00FC7D8C"/>
    <w:rsid w:val="00FD23D5"/>
    <w:rsid w:val="00FD2CA3"/>
    <w:rsid w:val="00FE2C46"/>
    <w:rsid w:val="00FE3947"/>
    <w:rsid w:val="00FE7602"/>
    <w:rsid w:val="00FF05FE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0D"/>
  </w:style>
  <w:style w:type="paragraph" w:styleId="Heading1">
    <w:name w:val="heading 1"/>
    <w:basedOn w:val="Normal"/>
    <w:next w:val="Normal"/>
    <w:qFormat/>
    <w:rsid w:val="0057460D"/>
    <w:pPr>
      <w:keepNext/>
      <w:outlineLvl w:val="0"/>
    </w:pPr>
    <w:rPr>
      <w:b/>
      <w:sz w:val="30"/>
      <w:u w:val="single"/>
    </w:rPr>
  </w:style>
  <w:style w:type="paragraph" w:styleId="Heading2">
    <w:name w:val="heading 2"/>
    <w:basedOn w:val="Normal"/>
    <w:next w:val="Normal"/>
    <w:qFormat/>
    <w:rsid w:val="0057460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460D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6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6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F54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C4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B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2E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25F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F42"/>
  </w:style>
  <w:style w:type="character" w:customStyle="1" w:styleId="CommentTextChar">
    <w:name w:val="Comment Text Char"/>
    <w:basedOn w:val="DefaultParagraphFont"/>
    <w:link w:val="CommentText"/>
    <w:semiHidden/>
    <w:rsid w:val="00225F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F42"/>
    <w:rPr>
      <w:b/>
      <w:bCs/>
    </w:rPr>
  </w:style>
  <w:style w:type="paragraph" w:styleId="Revision">
    <w:name w:val="Revision"/>
    <w:hidden/>
    <w:uiPriority w:val="99"/>
    <w:semiHidden/>
    <w:rsid w:val="00421E77"/>
  </w:style>
  <w:style w:type="character" w:customStyle="1" w:styleId="FooterChar">
    <w:name w:val="Footer Char"/>
    <w:basedOn w:val="DefaultParagraphFont"/>
    <w:link w:val="Footer"/>
    <w:rsid w:val="0059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iureferrals@cai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ureferrals@caiu.org" TargetMode="External"/><Relationship Id="rId14" Type="http://schemas.openxmlformats.org/officeDocument/2006/relationships/hyperlink" Target="http://www.caiu.org/Libraries/Student%20Services%20Docs-public/Social%20History%20Outline.sflb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2023-24 School Age Student Service Referral</Template>
  <TotalTime>21</TotalTime>
  <Pages>2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REFERRAL REQUEST</vt:lpstr>
    </vt:vector>
  </TitlesOfParts>
  <Company>CAIU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REFERRAL REQUEST</dc:title>
  <dc:creator>Vickie Armstrong</dc:creator>
  <cp:lastModifiedBy>Vickie Armstrong</cp:lastModifiedBy>
  <cp:revision>5</cp:revision>
  <cp:lastPrinted>2017-12-07T14:20:00Z</cp:lastPrinted>
  <dcterms:created xsi:type="dcterms:W3CDTF">2023-01-27T19:01:00Z</dcterms:created>
  <dcterms:modified xsi:type="dcterms:W3CDTF">2023-04-24T19:13:00Z</dcterms:modified>
</cp:coreProperties>
</file>